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EF7656" w:rsidP="00D74FD7">
      <w:pPr>
        <w:spacing w:after="0" w:line="240" w:lineRule="auto"/>
        <w:jc w:val="center"/>
        <w:rPr>
          <w:b/>
          <w:sz w:val="32"/>
        </w:rPr>
      </w:pPr>
      <w:r w:rsidRPr="00EF7656">
        <w:rPr>
          <w:b/>
          <w:sz w:val="32"/>
        </w:rPr>
        <w:t>Adli Bilişim Uygulamaları (Uzaktan) Talimatı</w:t>
      </w:r>
    </w:p>
    <w:p w:rsidR="001758C1" w:rsidRPr="00A53179" w:rsidRDefault="00104273" w:rsidP="001758C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B12C1B" w:rsidRPr="00A03CAD" w:rsidRDefault="00B12C1B" w:rsidP="00B12C1B">
      <w:pPr>
        <w:spacing w:after="0" w:line="240" w:lineRule="auto"/>
        <w:rPr>
          <w:color w:val="FF0000"/>
          <w:sz w:val="32"/>
        </w:rPr>
      </w:pPr>
      <w:r w:rsidRPr="00A03CAD">
        <w:rPr>
          <w:b/>
          <w:color w:val="FF0000"/>
          <w:sz w:val="32"/>
        </w:rPr>
        <w:t>Teslim Tarihi:</w:t>
      </w:r>
      <w:r w:rsidRPr="00A03CAD">
        <w:rPr>
          <w:color w:val="FF0000"/>
          <w:sz w:val="32"/>
        </w:rPr>
        <w:t xml:space="preserve"> 25.04.2021 </w:t>
      </w:r>
      <w:proofErr w:type="gramStart"/>
      <w:r w:rsidRPr="00A03CAD">
        <w:rPr>
          <w:color w:val="FF0000"/>
          <w:sz w:val="32"/>
        </w:rPr>
        <w:t>23:00</w:t>
      </w:r>
      <w:proofErr w:type="gramEnd"/>
    </w:p>
    <w:p w:rsidR="00B12C1B" w:rsidRDefault="00B12C1B" w:rsidP="00A53179">
      <w:pPr>
        <w:spacing w:after="0" w:line="240" w:lineRule="auto"/>
        <w:jc w:val="both"/>
        <w:rPr>
          <w:sz w:val="32"/>
        </w:rPr>
      </w:pP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Sizlere belirlenmiş konu çerçevesinde araştırma yapılacaktır. </w:t>
      </w:r>
      <w:r w:rsidR="00AC1FB1">
        <w:rPr>
          <w:sz w:val="32"/>
        </w:rPr>
        <w:t xml:space="preserve">Araştırma için en az 25 adet (15 yabancı, 10 Türkçe)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C1FB1" w:rsidRDefault="00AC1FB1" w:rsidP="00A53179">
      <w:pPr>
        <w:spacing w:after="0" w:line="240" w:lineRule="auto"/>
        <w:jc w:val="both"/>
        <w:rPr>
          <w:sz w:val="32"/>
        </w:rPr>
      </w:pP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5649C9" w:rsidP="00D74FD7">
      <w:pPr>
        <w:spacing w:after="0" w:line="240" w:lineRule="auto"/>
        <w:jc w:val="center"/>
        <w:rPr>
          <w:b/>
          <w:sz w:val="32"/>
        </w:rPr>
      </w:pPr>
      <w:r w:rsidRPr="005649C9">
        <w:rPr>
          <w:b/>
          <w:sz w:val="32"/>
        </w:rPr>
        <w:t>Vize-</w:t>
      </w:r>
      <w:proofErr w:type="gramStart"/>
      <w:r w:rsidR="00801E61">
        <w:rPr>
          <w:b/>
          <w:sz w:val="32"/>
        </w:rPr>
        <w:t>Arastirma</w:t>
      </w:r>
      <w:r w:rsidRPr="005649C9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53179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5649C9" w:rsidRPr="006D0427">
        <w:rPr>
          <w:b/>
          <w:sz w:val="32"/>
          <w:u w:val="single"/>
        </w:rPr>
        <w:t>Çok gerekmedikçe</w:t>
      </w:r>
      <w:r w:rsidR="005649C9">
        <w:rPr>
          <w:sz w:val="32"/>
        </w:rPr>
        <w:t xml:space="preserve"> 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  <w:r w:rsidR="001E396E">
        <w:rPr>
          <w:b/>
          <w:sz w:val="32"/>
        </w:rPr>
        <w:t>Örnek:</w:t>
      </w:r>
      <w:r w:rsidR="001E396E">
        <w:rPr>
          <w:sz w:val="32"/>
        </w:rPr>
        <w:t xml:space="preserve"> </w:t>
      </w:r>
      <w:proofErr w:type="spellStart"/>
      <w:r w:rsidR="001E396E">
        <w:rPr>
          <w:sz w:val="32"/>
        </w:rPr>
        <w:t>HüseyinÇakır_ABU_</w:t>
      </w:r>
      <w:r w:rsidR="00EF7656">
        <w:rPr>
          <w:sz w:val="32"/>
        </w:rPr>
        <w:t>U</w:t>
      </w:r>
      <w:r w:rsidR="001E396E">
        <w:rPr>
          <w:sz w:val="32"/>
        </w:rPr>
        <w:t>_</w:t>
      </w:r>
      <w:r w:rsidR="005649C9">
        <w:rPr>
          <w:sz w:val="32"/>
        </w:rPr>
        <w:t>Vize</w:t>
      </w:r>
      <w:proofErr w:type="spellEnd"/>
    </w:p>
    <w:p w:rsidR="00866E93" w:rsidRDefault="00866E93">
      <w:pPr>
        <w:rPr>
          <w:sz w:val="32"/>
        </w:rPr>
      </w:pPr>
    </w:p>
    <w:p w:rsidR="00104273" w:rsidRDefault="00104273" w:rsidP="001042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F600BE" w:rsidRPr="00A03CAD" w:rsidRDefault="00F600BE" w:rsidP="00F600BE">
      <w:pPr>
        <w:spacing w:after="0" w:line="240" w:lineRule="auto"/>
        <w:jc w:val="both"/>
        <w:rPr>
          <w:b/>
          <w:color w:val="002060"/>
          <w:sz w:val="32"/>
        </w:rPr>
      </w:pPr>
      <w:bookmarkStart w:id="0" w:name="_GoBack"/>
      <w:r w:rsidRPr="00A03CAD">
        <w:rPr>
          <w:b/>
          <w:color w:val="002060"/>
          <w:sz w:val="32"/>
        </w:rPr>
        <w:t xml:space="preserve">Teslim Tarihi: </w:t>
      </w:r>
      <w:r w:rsidRPr="00A03CAD">
        <w:rPr>
          <w:color w:val="002060"/>
          <w:sz w:val="32"/>
        </w:rPr>
        <w:t>25.05.2021 23:00</w:t>
      </w:r>
    </w:p>
    <w:bookmarkEnd w:id="0"/>
    <w:p w:rsidR="00F600BE" w:rsidRPr="00F600BE" w:rsidRDefault="00F600BE" w:rsidP="00F600BE">
      <w:pPr>
        <w:spacing w:after="0" w:line="240" w:lineRule="auto"/>
        <w:jc w:val="both"/>
        <w:rPr>
          <w:sz w:val="32"/>
        </w:rPr>
      </w:pPr>
    </w:p>
    <w:p w:rsidR="00104273" w:rsidRDefault="00104273" w:rsidP="00D7449C">
      <w:pPr>
        <w:spacing w:after="0" w:line="240" w:lineRule="auto"/>
        <w:jc w:val="both"/>
        <w:rPr>
          <w:sz w:val="32"/>
        </w:rPr>
      </w:pPr>
      <w:r>
        <w:rPr>
          <w:sz w:val="32"/>
        </w:rPr>
        <w:t>Aşağıda verilen listeye göre m</w:t>
      </w:r>
      <w:r w:rsidRPr="00D74FD7">
        <w:rPr>
          <w:sz w:val="32"/>
        </w:rPr>
        <w:t>akale çevirisi</w:t>
      </w:r>
      <w:r>
        <w:rPr>
          <w:sz w:val="32"/>
        </w:rPr>
        <w:t xml:space="preserve"> yapılacaktır. Sunum çerçevesinde </w:t>
      </w:r>
      <w:r w:rsidR="005649C9">
        <w:rPr>
          <w:sz w:val="32"/>
        </w:rPr>
        <w:t xml:space="preserve">      </w:t>
      </w:r>
      <w:r w:rsidR="00D7449C">
        <w:rPr>
          <w:sz w:val="32"/>
        </w:rPr>
        <w:t xml:space="preserve">    </w:t>
      </w:r>
      <w:r>
        <w:rPr>
          <w:sz w:val="32"/>
        </w:rPr>
        <w:t>1 makale belirlenecek ve “</w:t>
      </w:r>
      <w:r w:rsidR="005649C9" w:rsidRPr="005649C9">
        <w:rPr>
          <w:b/>
          <w:sz w:val="32"/>
        </w:rPr>
        <w:t>Final-</w:t>
      </w:r>
      <w:proofErr w:type="gramStart"/>
      <w:r w:rsidR="00801E61">
        <w:rPr>
          <w:b/>
          <w:sz w:val="32"/>
        </w:rPr>
        <w:t>Sunum</w:t>
      </w:r>
      <w:r w:rsidR="005649C9" w:rsidRPr="005649C9">
        <w:rPr>
          <w:b/>
          <w:sz w:val="32"/>
        </w:rPr>
        <w:t>.pptx</w:t>
      </w:r>
      <w:proofErr w:type="gramEnd"/>
      <w:r w:rsidR="005649C9" w:rsidRPr="005649C9">
        <w:rPr>
          <w:b/>
          <w:sz w:val="32"/>
        </w:rPr>
        <w:t xml:space="preserve"> </w:t>
      </w:r>
      <w:r>
        <w:rPr>
          <w:sz w:val="32"/>
        </w:rPr>
        <w:t>“ ile belirtilen şablona göre (</w:t>
      </w:r>
      <w:r w:rsidR="00D7449C">
        <w:rPr>
          <w:sz w:val="32"/>
        </w:rPr>
        <w:t>1</w:t>
      </w:r>
      <w:r w:rsidR="00EF7656">
        <w:rPr>
          <w:sz w:val="32"/>
        </w:rPr>
        <w:t>5</w:t>
      </w:r>
      <w:r>
        <w:rPr>
          <w:sz w:val="32"/>
        </w:rPr>
        <w:t xml:space="preserve"> </w:t>
      </w:r>
      <w:proofErr w:type="spellStart"/>
      <w:r>
        <w:rPr>
          <w:sz w:val="32"/>
        </w:rPr>
        <w:t>dak</w:t>
      </w:r>
      <w:proofErr w:type="spellEnd"/>
      <w:r>
        <w:rPr>
          <w:sz w:val="32"/>
        </w:rPr>
        <w:t xml:space="preserve">. Son </w:t>
      </w:r>
      <w:r w:rsidR="00EF7656">
        <w:rPr>
          <w:sz w:val="32"/>
        </w:rPr>
        <w:t>3</w:t>
      </w:r>
      <w:r>
        <w:rPr>
          <w:sz w:val="32"/>
        </w:rPr>
        <w:t xml:space="preserve"> haftada) derste sunulacaktır.</w:t>
      </w:r>
    </w:p>
    <w:p w:rsidR="00104273" w:rsidRPr="00D74FD7" w:rsidRDefault="00104273" w:rsidP="00104273">
      <w:pPr>
        <w:spacing w:after="0" w:line="240" w:lineRule="auto"/>
        <w:rPr>
          <w:sz w:val="32"/>
        </w:rPr>
      </w:pPr>
    </w:p>
    <w:p w:rsidR="00104273" w:rsidRPr="00D74FD7" w:rsidRDefault="005649C9" w:rsidP="00104273">
      <w:pPr>
        <w:spacing w:after="0" w:line="240" w:lineRule="auto"/>
        <w:rPr>
          <w:sz w:val="32"/>
        </w:rPr>
      </w:pPr>
      <w:r>
        <w:rPr>
          <w:sz w:val="32"/>
        </w:rPr>
        <w:t>Final</w:t>
      </w:r>
      <w:r w:rsidR="00104273">
        <w:rPr>
          <w:sz w:val="32"/>
        </w:rPr>
        <w:t xml:space="preserve"> için t</w:t>
      </w:r>
      <w:r w:rsidR="00104273" w:rsidRPr="00D74FD7">
        <w:rPr>
          <w:sz w:val="32"/>
        </w:rPr>
        <w:t>eslim edilecek belgeler;</w:t>
      </w:r>
    </w:p>
    <w:p w:rsidR="00801E61" w:rsidRDefault="00104273" w:rsidP="008F1D12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>Makale çeviri raporu (Word</w:t>
      </w:r>
      <w:r w:rsidR="00801E61" w:rsidRPr="00801E61">
        <w:rPr>
          <w:sz w:val="32"/>
        </w:rPr>
        <w:t xml:space="preserve">: </w:t>
      </w:r>
      <w:r w:rsidR="00801E61" w:rsidRPr="00801E61">
        <w:rPr>
          <w:b/>
          <w:sz w:val="32"/>
        </w:rPr>
        <w:t>Final-</w:t>
      </w:r>
      <w:proofErr w:type="gramStart"/>
      <w:r w:rsidR="00801E61" w:rsidRPr="00801E61">
        <w:rPr>
          <w:b/>
          <w:sz w:val="32"/>
        </w:rPr>
        <w:t>Ceviri.docx</w:t>
      </w:r>
      <w:proofErr w:type="gramEnd"/>
      <w:r w:rsidRPr="00801E61">
        <w:rPr>
          <w:sz w:val="32"/>
        </w:rPr>
        <w:t>)</w:t>
      </w:r>
      <w:r w:rsidR="00801E61" w:rsidRPr="00801E61">
        <w:rPr>
          <w:sz w:val="32"/>
        </w:rPr>
        <w:t xml:space="preserve"> </w:t>
      </w:r>
    </w:p>
    <w:p w:rsidR="00104273" w:rsidRPr="00801E61" w:rsidRDefault="00801E61" w:rsidP="008F1D12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Birden fazla makale ise </w:t>
      </w:r>
    </w:p>
    <w:p w:rsidR="00801E61" w:rsidRPr="00801E61" w:rsidRDefault="00801E61" w:rsidP="00801E61">
      <w:pPr>
        <w:spacing w:after="0" w:line="240" w:lineRule="auto"/>
        <w:ind w:left="1068" w:firstLine="348"/>
        <w:rPr>
          <w:b/>
          <w:sz w:val="32"/>
        </w:rPr>
      </w:pPr>
      <w:r w:rsidRPr="00801E61">
        <w:rPr>
          <w:b/>
          <w:sz w:val="32"/>
        </w:rPr>
        <w:t>(Final-Ceviri-1.docx)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(Final-Ceviri-2.docx)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(Final-Ceviri-3.docx)</w:t>
      </w:r>
    </w:p>
    <w:p w:rsidR="00104273" w:rsidRPr="00D74FD7" w:rsidRDefault="00104273" w:rsidP="005649C9">
      <w:pPr>
        <w:pStyle w:val="ListeParagraf"/>
        <w:numPr>
          <w:ilvl w:val="0"/>
          <w:numId w:val="1"/>
        </w:numPr>
        <w:spacing w:after="0" w:line="240" w:lineRule="auto"/>
        <w:rPr>
          <w:sz w:val="32"/>
        </w:rPr>
      </w:pPr>
      <w:r w:rsidRPr="00D74FD7">
        <w:rPr>
          <w:sz w:val="32"/>
        </w:rPr>
        <w:t>Sunum Dosyası</w:t>
      </w:r>
      <w:r>
        <w:rPr>
          <w:sz w:val="32"/>
        </w:rPr>
        <w:t xml:space="preserve"> (</w:t>
      </w:r>
      <w:r w:rsidR="00801E61">
        <w:rPr>
          <w:sz w:val="32"/>
        </w:rPr>
        <w:t xml:space="preserve">PowerPoint: </w:t>
      </w:r>
      <w:r w:rsidR="005649C9" w:rsidRPr="00801E61">
        <w:rPr>
          <w:b/>
          <w:sz w:val="32"/>
        </w:rPr>
        <w:t>Final-ABU-</w:t>
      </w:r>
      <w:proofErr w:type="gramStart"/>
      <w:r w:rsidR="005649C9" w:rsidRPr="00801E61">
        <w:rPr>
          <w:b/>
          <w:sz w:val="32"/>
        </w:rPr>
        <w:t>Sablonu</w:t>
      </w:r>
      <w:r w:rsidRPr="00801E61">
        <w:rPr>
          <w:b/>
          <w:sz w:val="32"/>
        </w:rPr>
        <w:t>.pptx</w:t>
      </w:r>
      <w:proofErr w:type="gramEnd"/>
      <w:r>
        <w:rPr>
          <w:sz w:val="32"/>
        </w:rPr>
        <w:t>)</w:t>
      </w:r>
    </w:p>
    <w:p w:rsidR="00104273" w:rsidRPr="00D74FD7" w:rsidRDefault="00104273" w:rsidP="00104273">
      <w:pPr>
        <w:spacing w:after="0" w:line="240" w:lineRule="auto"/>
        <w:rPr>
          <w:sz w:val="32"/>
        </w:rPr>
      </w:pPr>
    </w:p>
    <w:p w:rsidR="00104273" w:rsidRPr="00D74FD7" w:rsidRDefault="00104273" w:rsidP="00104273">
      <w:pPr>
        <w:spacing w:after="0" w:line="240" w:lineRule="auto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CE4E8E">
        <w:rPr>
          <w:b/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HüseyinÇakır_ABU_</w:t>
      </w:r>
      <w:r w:rsidR="00EF7656">
        <w:rPr>
          <w:sz w:val="32"/>
        </w:rPr>
        <w:t>U</w:t>
      </w:r>
      <w:r>
        <w:rPr>
          <w:sz w:val="32"/>
        </w:rPr>
        <w:t>_</w:t>
      </w:r>
      <w:r w:rsidR="005649C9">
        <w:rPr>
          <w:sz w:val="32"/>
        </w:rPr>
        <w:t>Final</w:t>
      </w:r>
      <w:proofErr w:type="spellEnd"/>
    </w:p>
    <w:p w:rsidR="00377FBB" w:rsidRDefault="00377FBB">
      <w:pPr>
        <w:rPr>
          <w:sz w:val="32"/>
        </w:rPr>
      </w:pPr>
    </w:p>
    <w:p w:rsidR="006D0427" w:rsidRDefault="006D0427" w:rsidP="00EF7656">
      <w:pPr>
        <w:jc w:val="center"/>
        <w:rPr>
          <w:rFonts w:ascii="Tahoma" w:hAnsi="Tahoma" w:cs="Tahoma"/>
          <w:b/>
          <w:color w:val="212529"/>
          <w:szCs w:val="16"/>
        </w:rPr>
      </w:pPr>
    </w:p>
    <w:p w:rsidR="00EF7656" w:rsidRDefault="00EF7656" w:rsidP="00EF7656">
      <w:pPr>
        <w:jc w:val="center"/>
        <w:rPr>
          <w:rFonts w:ascii="Tahoma" w:hAnsi="Tahoma" w:cs="Tahoma"/>
          <w:b/>
          <w:color w:val="212529"/>
          <w:szCs w:val="16"/>
        </w:rPr>
      </w:pPr>
      <w:r w:rsidRPr="007C156B">
        <w:rPr>
          <w:rFonts w:ascii="Tahoma" w:hAnsi="Tahoma" w:cs="Tahoma"/>
          <w:b/>
          <w:color w:val="212529"/>
          <w:szCs w:val="16"/>
        </w:rPr>
        <w:t>ADLİ BİLİŞİM UYGULAMALARI (UZAKTAN ÖĞRETİM)</w:t>
      </w:r>
    </w:p>
    <w:tbl>
      <w:tblPr>
        <w:tblStyle w:val="TabloKlavuzu"/>
        <w:tblW w:w="10681" w:type="dxa"/>
        <w:tblLook w:val="04A0" w:firstRow="1" w:lastRow="0" w:firstColumn="1" w:lastColumn="0" w:noHBand="0" w:noVBand="1"/>
      </w:tblPr>
      <w:tblGrid>
        <w:gridCol w:w="1206"/>
        <w:gridCol w:w="1251"/>
        <w:gridCol w:w="1561"/>
        <w:gridCol w:w="2214"/>
        <w:gridCol w:w="2284"/>
        <w:gridCol w:w="2165"/>
      </w:tblGrid>
      <w:tr w:rsidR="00EF7656" w:rsidRPr="00CA03E1" w:rsidTr="006C36F5">
        <w:trPr>
          <w:trHeight w:val="332"/>
        </w:trPr>
        <w:tc>
          <w:tcPr>
            <w:tcW w:w="1206" w:type="dxa"/>
          </w:tcPr>
          <w:p w:rsidR="00EF7656" w:rsidRPr="00CA03E1" w:rsidRDefault="00EF7656" w:rsidP="006C36F5">
            <w:pPr>
              <w:jc w:val="center"/>
              <w:rPr>
                <w:b/>
                <w:sz w:val="28"/>
              </w:rPr>
            </w:pPr>
            <w:proofErr w:type="spellStart"/>
            <w:r w:rsidRPr="00CA03E1">
              <w:rPr>
                <w:b/>
                <w:sz w:val="28"/>
              </w:rPr>
              <w:t>Ö.No</w:t>
            </w:r>
            <w:proofErr w:type="spellEnd"/>
          </w:p>
        </w:tc>
        <w:tc>
          <w:tcPr>
            <w:tcW w:w="1251" w:type="dxa"/>
          </w:tcPr>
          <w:p w:rsidR="00EF7656" w:rsidRPr="00CA03E1" w:rsidRDefault="00EF7656" w:rsidP="006C36F5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Adı</w:t>
            </w:r>
          </w:p>
        </w:tc>
        <w:tc>
          <w:tcPr>
            <w:tcW w:w="1561" w:type="dxa"/>
          </w:tcPr>
          <w:p w:rsidR="00EF7656" w:rsidRPr="00CA03E1" w:rsidRDefault="00EF7656" w:rsidP="006C36F5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Soyadı</w:t>
            </w:r>
          </w:p>
        </w:tc>
        <w:tc>
          <w:tcPr>
            <w:tcW w:w="2214" w:type="dxa"/>
          </w:tcPr>
          <w:p w:rsidR="00EF7656" w:rsidRPr="00CA03E1" w:rsidRDefault="00EF7656" w:rsidP="006C36F5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Vize</w:t>
            </w:r>
          </w:p>
        </w:tc>
        <w:tc>
          <w:tcPr>
            <w:tcW w:w="4449" w:type="dxa"/>
            <w:gridSpan w:val="2"/>
          </w:tcPr>
          <w:p w:rsidR="00EF7656" w:rsidRPr="00CA03E1" w:rsidRDefault="00EF7656" w:rsidP="006C36F5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Final</w:t>
            </w:r>
          </w:p>
        </w:tc>
      </w:tr>
      <w:tr w:rsidR="00EF7656" w:rsidRPr="0068212A" w:rsidTr="006C36F5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218012802</w:t>
            </w:r>
            <w:proofErr w:type="gramEnd"/>
          </w:p>
        </w:tc>
        <w:tc>
          <w:tcPr>
            <w:tcW w:w="125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ÖMER MELİK</w:t>
            </w:r>
          </w:p>
        </w:tc>
        <w:tc>
          <w:tcPr>
            <w:tcW w:w="156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GÖKALP</w:t>
            </w:r>
          </w:p>
        </w:tc>
        <w:tc>
          <w:tcPr>
            <w:tcW w:w="2214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Bilgisayar Ağları ve Adli Bilişim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A Model of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Trust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Applied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Management of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lastRenderedPageBreak/>
              <w:t xml:space="preserve">Information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Technology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Dayse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Mello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Benzi</w:t>
            </w:r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lastRenderedPageBreak/>
              <w:t>Botnet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Analysis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Chris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Ard</w:t>
            </w:r>
            <w:proofErr w:type="spellEnd"/>
          </w:p>
        </w:tc>
      </w:tr>
      <w:tr w:rsidR="00EF7656" w:rsidRPr="0068212A" w:rsidTr="006C36F5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218012804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CEM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KULAÇ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Adli Bilişimin Temelleri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Frequency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Speech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Scrambler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Based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the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Hartley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Transform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Insertion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Random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Frequency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Components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Francisco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Assis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de O.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Nascimento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Detecting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Attacks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Electric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Power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System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Critical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Infrastructure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 w:rsidRPr="007C156B">
              <w:rPr>
                <w:rFonts w:ascii="Times New Roman" w:hAnsi="Times New Roman" w:cs="Times New Roman"/>
              </w:rPr>
              <w:t>Rough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Classifi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cation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Algorithm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Maurílio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Pereira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Coutinho</w:t>
            </w:r>
            <w:proofErr w:type="spellEnd"/>
          </w:p>
        </w:tc>
      </w:tr>
      <w:tr w:rsidR="00EF7656" w:rsidRPr="0068212A" w:rsidTr="006C36F5">
        <w:trPr>
          <w:trHeight w:val="256"/>
        </w:trPr>
        <w:tc>
          <w:tcPr>
            <w:tcW w:w="1206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218012806</w:t>
            </w:r>
            <w:proofErr w:type="gramEnd"/>
          </w:p>
        </w:tc>
        <w:tc>
          <w:tcPr>
            <w:tcW w:w="125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YUNUS EMRE</w:t>
            </w:r>
          </w:p>
        </w:tc>
        <w:tc>
          <w:tcPr>
            <w:tcW w:w="156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SAYAR</w:t>
            </w:r>
          </w:p>
        </w:tc>
        <w:tc>
          <w:tcPr>
            <w:tcW w:w="2214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Dünya’da ve Türkiye’de Adli Bilişim Eğitimi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Application of </w:t>
            </w:r>
            <w:proofErr w:type="gramStart"/>
            <w:r w:rsidRPr="007C156B">
              <w:rPr>
                <w:rFonts w:ascii="Times New Roman" w:hAnsi="Times New Roman" w:cs="Times New Roman"/>
              </w:rPr>
              <w:t>data</w:t>
            </w:r>
            <w:proofErr w:type="gram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fusion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methodology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computer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dataset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analysis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resolve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56B">
              <w:rPr>
                <w:rFonts w:ascii="Times New Roman" w:hAnsi="Times New Roman" w:cs="Times New Roman"/>
              </w:rPr>
              <w:t>data</w:t>
            </w:r>
            <w:proofErr w:type="gram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quality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issues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predictive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digital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evidence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Suneeta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Satpathy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Botnets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Packet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Flooding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DDoS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Attacks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gramStart"/>
            <w:r w:rsidRPr="007C156B">
              <w:rPr>
                <w:rFonts w:ascii="Times New Roman" w:hAnsi="Times New Roman" w:cs="Times New Roman"/>
              </w:rPr>
              <w:t>on</w:t>
            </w:r>
            <w:proofErr w:type="gram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Domain Name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System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Kristoff</w:t>
            </w:r>
            <w:proofErr w:type="spellEnd"/>
          </w:p>
        </w:tc>
      </w:tr>
      <w:tr w:rsidR="00EF7656" w:rsidRPr="0068212A" w:rsidTr="006C36F5">
        <w:trPr>
          <w:trHeight w:val="392"/>
        </w:trPr>
        <w:tc>
          <w:tcPr>
            <w:tcW w:w="1206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218012807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CEMİLE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KÜÇÜK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Bilişime Yönelik Kanunların İncelenmesi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Anti-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 Case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Study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with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Port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Scan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Intrusion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Wipe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Marcos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Lucas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Pereira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Digital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Capability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Maturity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Model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Organizations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Timothy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Proffitt</w:t>
            </w:r>
            <w:proofErr w:type="spellEnd"/>
          </w:p>
        </w:tc>
      </w:tr>
      <w:tr w:rsidR="00EF7656" w:rsidRPr="0068212A" w:rsidTr="006C36F5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218012818</w:t>
            </w:r>
            <w:proofErr w:type="gramEnd"/>
          </w:p>
        </w:tc>
        <w:tc>
          <w:tcPr>
            <w:tcW w:w="125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YASEMİN</w:t>
            </w:r>
          </w:p>
        </w:tc>
        <w:tc>
          <w:tcPr>
            <w:tcW w:w="156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CAN GÜL</w:t>
            </w:r>
          </w:p>
        </w:tc>
        <w:tc>
          <w:tcPr>
            <w:tcW w:w="2214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Fotoğraf ve Görüntü Verilerinin İncelenmesi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Secured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Unicast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Cross </w:t>
            </w:r>
            <w:proofErr w:type="spellStart"/>
            <w:r w:rsidRPr="007C156B">
              <w:rPr>
                <w:rFonts w:ascii="Times New Roman" w:hAnsi="Times New Roman" w:cs="Times New Roman"/>
              </w:rPr>
              <w:t>Layer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Routing Design in Wireless Mobile Ad Hoc Networks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Kirubakaran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Cisco’s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Jabber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Closer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Look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with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Python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Script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Douglas A.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Orr</w:t>
            </w:r>
            <w:proofErr w:type="spellEnd"/>
          </w:p>
        </w:tc>
      </w:tr>
      <w:tr w:rsidR="00EF7656" w:rsidRPr="0068212A" w:rsidTr="006C36F5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218012821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ÖZKAN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CANPOLAT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İşletim Sistemlerinin İncelenmesi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Data Base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 Mobile Phone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Roshan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Thakur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Estimation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Soft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Handover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in 3G Network </w:t>
            </w:r>
            <w:proofErr w:type="spellStart"/>
            <w:r w:rsidRPr="007C156B">
              <w:rPr>
                <w:rFonts w:ascii="Times New Roman" w:hAnsi="Times New Roman" w:cs="Times New Roman"/>
              </w:rPr>
              <w:t>using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OPNET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Heena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Mehta</w:t>
            </w:r>
          </w:p>
        </w:tc>
      </w:tr>
      <w:tr w:rsidR="00EF7656" w:rsidRPr="0068212A" w:rsidTr="006C36F5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218012829</w:t>
            </w:r>
            <w:proofErr w:type="gramEnd"/>
          </w:p>
        </w:tc>
        <w:tc>
          <w:tcPr>
            <w:tcW w:w="1251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ALPEREN</w:t>
            </w:r>
          </w:p>
        </w:tc>
        <w:tc>
          <w:tcPr>
            <w:tcW w:w="1561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TOSUNOĞLU</w:t>
            </w:r>
          </w:p>
        </w:tc>
        <w:tc>
          <w:tcPr>
            <w:tcW w:w="2214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Elektronik Deliller ve Toplanması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Ontology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Complex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Mission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Scenarios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>Computing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José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Helano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Matos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Nogueira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Challenging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Reliability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156B">
              <w:rPr>
                <w:rFonts w:ascii="Times New Roman" w:hAnsi="Times New Roman" w:cs="Times New Roman"/>
              </w:rPr>
              <w:t>iPhone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Geo-tags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Harjinder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7C156B">
              <w:rPr>
                <w:rFonts w:ascii="Times New Roman" w:hAnsi="Times New Roman" w:cs="Times New Roman"/>
              </w:rPr>
              <w:t>Lallie</w:t>
            </w:r>
            <w:proofErr w:type="spellEnd"/>
          </w:p>
        </w:tc>
      </w:tr>
      <w:tr w:rsidR="00EF7656" w:rsidRPr="0068212A" w:rsidTr="006C36F5">
        <w:trPr>
          <w:trHeight w:val="272"/>
        </w:trPr>
        <w:tc>
          <w:tcPr>
            <w:tcW w:w="1206" w:type="dxa"/>
            <w:shd w:val="clear" w:color="auto" w:fill="FFFFFF" w:themeFill="background1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218012830</w:t>
            </w:r>
            <w:proofErr w:type="gramEnd"/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ADEM</w:t>
            </w:r>
            <w:proofErr w:type="gramEnd"/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YILMAZ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Ses Verilerinin İncelenmesi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Face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Recognıtıon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Applıed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To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Computer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Forensıcs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Paulo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Quintiliano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Botnet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Detection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Analysis Using </w:t>
            </w:r>
            <w:proofErr w:type="spellStart"/>
            <w:r w:rsidRPr="007C156B">
              <w:rPr>
                <w:rFonts w:ascii="Times New Roman" w:hAnsi="Times New Roman" w:cs="Times New Roman"/>
              </w:rPr>
              <w:t>Honeynet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gramStart"/>
            <w:r w:rsidRPr="007C156B">
              <w:rPr>
                <w:rFonts w:ascii="Times New Roman" w:hAnsi="Times New Roman" w:cs="Times New Roman"/>
              </w:rPr>
              <w:t>M .C</w:t>
            </w:r>
            <w:proofErr w:type="gramEnd"/>
            <w:r w:rsidRPr="007C1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Sacchetin</w:t>
            </w:r>
            <w:proofErr w:type="spellEnd"/>
          </w:p>
        </w:tc>
      </w:tr>
      <w:tr w:rsidR="00EF7656" w:rsidRPr="0068212A" w:rsidTr="006C36F5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218012832</w:t>
            </w:r>
            <w:proofErr w:type="gramEnd"/>
          </w:p>
        </w:tc>
        <w:tc>
          <w:tcPr>
            <w:tcW w:w="125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JÜLİDE</w:t>
            </w:r>
          </w:p>
        </w:tc>
        <w:tc>
          <w:tcPr>
            <w:tcW w:w="156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KADIOĞLU</w:t>
            </w:r>
          </w:p>
        </w:tc>
        <w:tc>
          <w:tcPr>
            <w:tcW w:w="2214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Adli Bilişim Uzmanlığı ve Bilirkişilik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Deformable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Contour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Based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Approach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to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Hand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Image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Segmentation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M. C.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D’Ornellas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Lawsuit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Documents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using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 CNN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Brazil’s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Supreme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Court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Nilton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Correia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Silva</w:t>
            </w:r>
            <w:proofErr w:type="spellEnd"/>
          </w:p>
        </w:tc>
      </w:tr>
      <w:tr w:rsidR="00EF7656" w:rsidRPr="0068212A" w:rsidTr="006C36F5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218012833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AHMET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AYBEYAZ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Veritabanı</w:t>
            </w:r>
            <w:proofErr w:type="spellEnd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Adli Bilişim İncelemeleri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Convolutive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ICA-</w:t>
            </w:r>
            <w:proofErr w:type="spellStart"/>
            <w:r w:rsidRPr="007C156B">
              <w:rPr>
                <w:rFonts w:ascii="Times New Roman" w:hAnsi="Times New Roman" w:cs="Times New Roman"/>
              </w:rPr>
              <w:t>Based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Speaker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Identification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lastRenderedPageBreak/>
              <w:t xml:space="preserve">Using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Mel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Frequency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Cepstral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Coefficients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Gaussian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Mixture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Models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Matheus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Silveira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Study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based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Digital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Tool</w:t>
            </w:r>
            <w:proofErr w:type="spellEnd"/>
            <w:r w:rsidRPr="007C156B">
              <w:rPr>
                <w:rFonts w:ascii="Times New Roman" w:hAnsi="Times New Roman" w:cs="Times New Roman"/>
              </w:rPr>
              <w:t>: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Complete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Automated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Tool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lastRenderedPageBreak/>
              <w:t>Nilakshi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Jain</w:t>
            </w:r>
            <w:proofErr w:type="spellEnd"/>
          </w:p>
        </w:tc>
      </w:tr>
      <w:tr w:rsidR="00EF7656" w:rsidRPr="0068212A" w:rsidTr="006C36F5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218012834</w:t>
            </w:r>
            <w:proofErr w:type="gramEnd"/>
          </w:p>
        </w:tc>
        <w:tc>
          <w:tcPr>
            <w:tcW w:w="125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SİNAN</w:t>
            </w:r>
          </w:p>
        </w:tc>
        <w:tc>
          <w:tcPr>
            <w:tcW w:w="1561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DURMAZ</w:t>
            </w:r>
          </w:p>
        </w:tc>
        <w:tc>
          <w:tcPr>
            <w:tcW w:w="2214" w:type="dxa"/>
            <w:shd w:val="clear" w:color="auto" w:fill="F7F6F3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Görüntü ve Ses Verilerinden Delil Elde Edilmesi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FraaS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: A Framework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Digital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Services in a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Cloud-based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Environment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Mohit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Soni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Preventive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Actions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Emerging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Threats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in Smart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Devices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Security</w:t>
            </w:r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Nilay R.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Mistry</w:t>
            </w:r>
            <w:proofErr w:type="spellEnd"/>
          </w:p>
        </w:tc>
      </w:tr>
      <w:tr w:rsidR="00EF7656" w:rsidRPr="0068212A" w:rsidTr="006C36F5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218012836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ÇAĞLAR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EF7656" w:rsidRPr="007C156B" w:rsidRDefault="00EF7656" w:rsidP="006C36F5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7C156B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Rapor Hazırlama</w:t>
            </w:r>
          </w:p>
        </w:tc>
        <w:tc>
          <w:tcPr>
            <w:tcW w:w="2284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r w:rsidRPr="007C156B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7C156B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Copy-Move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Method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Tamper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Detection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Localization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Duplicated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Regions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Vanita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Mane</w:t>
            </w:r>
            <w:proofErr w:type="spellEnd"/>
          </w:p>
        </w:tc>
        <w:tc>
          <w:tcPr>
            <w:tcW w:w="2165" w:type="dxa"/>
          </w:tcPr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Comprehensive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study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156B">
              <w:rPr>
                <w:rFonts w:ascii="Times New Roman" w:hAnsi="Times New Roman" w:cs="Times New Roman"/>
              </w:rPr>
              <w:t>digital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forensics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branches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and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tools</w:t>
            </w:r>
            <w:proofErr w:type="spellEnd"/>
          </w:p>
          <w:p w:rsidR="00EF7656" w:rsidRPr="007C156B" w:rsidRDefault="00EF7656" w:rsidP="006C36F5">
            <w:pPr>
              <w:rPr>
                <w:rFonts w:ascii="Times New Roman" w:hAnsi="Times New Roman" w:cs="Times New Roman"/>
              </w:rPr>
            </w:pPr>
            <w:proofErr w:type="spellStart"/>
            <w:r w:rsidRPr="007C156B">
              <w:rPr>
                <w:rFonts w:ascii="Times New Roman" w:hAnsi="Times New Roman" w:cs="Times New Roman"/>
              </w:rPr>
              <w:t>Prachi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Ankush</w:t>
            </w:r>
            <w:proofErr w:type="spellEnd"/>
            <w:r w:rsidRPr="007C1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6B">
              <w:rPr>
                <w:rFonts w:ascii="Times New Roman" w:hAnsi="Times New Roman" w:cs="Times New Roman"/>
              </w:rPr>
              <w:t>Zinge</w:t>
            </w:r>
            <w:proofErr w:type="spellEnd"/>
          </w:p>
        </w:tc>
      </w:tr>
    </w:tbl>
    <w:p w:rsidR="00EF7656" w:rsidRDefault="00EF7656" w:rsidP="00EF7656"/>
    <w:p w:rsidR="00EF7656" w:rsidRDefault="00EF7656">
      <w:pPr>
        <w:rPr>
          <w:sz w:val="32"/>
        </w:rPr>
      </w:pPr>
    </w:p>
    <w:sectPr w:rsidR="00EF7656" w:rsidSect="001078F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104273"/>
    <w:rsid w:val="001078FE"/>
    <w:rsid w:val="001758C1"/>
    <w:rsid w:val="001E396E"/>
    <w:rsid w:val="002659EF"/>
    <w:rsid w:val="002870B2"/>
    <w:rsid w:val="002B662B"/>
    <w:rsid w:val="00306CF7"/>
    <w:rsid w:val="00377FBB"/>
    <w:rsid w:val="0038646A"/>
    <w:rsid w:val="0039428C"/>
    <w:rsid w:val="005564C0"/>
    <w:rsid w:val="005649C9"/>
    <w:rsid w:val="005D70CF"/>
    <w:rsid w:val="006D0427"/>
    <w:rsid w:val="0072507B"/>
    <w:rsid w:val="00747C23"/>
    <w:rsid w:val="00801E61"/>
    <w:rsid w:val="00866E93"/>
    <w:rsid w:val="00A03CAD"/>
    <w:rsid w:val="00A13DAD"/>
    <w:rsid w:val="00A53179"/>
    <w:rsid w:val="00A62D4A"/>
    <w:rsid w:val="00AC1FB1"/>
    <w:rsid w:val="00B12C1B"/>
    <w:rsid w:val="00B52392"/>
    <w:rsid w:val="00BF71D0"/>
    <w:rsid w:val="00CE4E8E"/>
    <w:rsid w:val="00D7449C"/>
    <w:rsid w:val="00D74FD7"/>
    <w:rsid w:val="00E20EF9"/>
    <w:rsid w:val="00EF7656"/>
    <w:rsid w:val="00F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7</cp:revision>
  <dcterms:created xsi:type="dcterms:W3CDTF">2021-03-14T19:47:00Z</dcterms:created>
  <dcterms:modified xsi:type="dcterms:W3CDTF">2021-03-15T17:46:00Z</dcterms:modified>
</cp:coreProperties>
</file>