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0" w:rsidRPr="001758C1" w:rsidRDefault="009D2E97" w:rsidP="00D74FD7">
      <w:pPr>
        <w:spacing w:after="0" w:line="240" w:lineRule="auto"/>
        <w:jc w:val="center"/>
        <w:rPr>
          <w:b/>
          <w:sz w:val="32"/>
        </w:rPr>
      </w:pPr>
      <w:r w:rsidRPr="009D2E97">
        <w:rPr>
          <w:b/>
          <w:sz w:val="32"/>
        </w:rPr>
        <w:t>Bilişim Suçları ve Mücadele</w:t>
      </w:r>
      <w:r w:rsidR="005564C0" w:rsidRPr="001758C1">
        <w:rPr>
          <w:b/>
          <w:sz w:val="32"/>
        </w:rPr>
        <w:t xml:space="preserve"> </w:t>
      </w:r>
      <w:r w:rsidR="001758C1" w:rsidRPr="001758C1">
        <w:rPr>
          <w:b/>
          <w:sz w:val="32"/>
        </w:rPr>
        <w:t>(</w:t>
      </w:r>
      <w:r w:rsidR="0072507B" w:rsidRPr="0072507B">
        <w:rPr>
          <w:b/>
          <w:sz w:val="32"/>
        </w:rPr>
        <w:t>Örgün</w:t>
      </w:r>
      <w:r w:rsidR="001758C1" w:rsidRPr="001758C1">
        <w:rPr>
          <w:b/>
          <w:sz w:val="32"/>
        </w:rPr>
        <w:t>) Talimatı</w:t>
      </w:r>
    </w:p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</w:p>
    <w:p w:rsidR="009D2E97" w:rsidRDefault="009D2E97" w:rsidP="001758C1">
      <w:pPr>
        <w:spacing w:after="0" w:line="240" w:lineRule="auto"/>
        <w:jc w:val="center"/>
        <w:rPr>
          <w:b/>
          <w:sz w:val="32"/>
        </w:rPr>
      </w:pPr>
    </w:p>
    <w:p w:rsidR="009D2E97" w:rsidRDefault="009D2E97" w:rsidP="009D2E9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Vize</w:t>
      </w:r>
    </w:p>
    <w:p w:rsidR="00E53CA9" w:rsidRPr="00EC2AF8" w:rsidRDefault="00E53CA9" w:rsidP="00E53CA9">
      <w:pPr>
        <w:spacing w:after="0" w:line="240" w:lineRule="auto"/>
        <w:jc w:val="both"/>
        <w:rPr>
          <w:b/>
          <w:color w:val="FF0000"/>
          <w:sz w:val="32"/>
        </w:rPr>
      </w:pPr>
      <w:r w:rsidRPr="00EC2AF8">
        <w:rPr>
          <w:b/>
          <w:color w:val="FF0000"/>
          <w:sz w:val="32"/>
        </w:rPr>
        <w:t xml:space="preserve">Teslim Tarihi: </w:t>
      </w:r>
      <w:r w:rsidRPr="00EC2AF8">
        <w:rPr>
          <w:color w:val="FF0000"/>
          <w:sz w:val="32"/>
        </w:rPr>
        <w:t xml:space="preserve">25.04.2021 </w:t>
      </w:r>
      <w:proofErr w:type="gramStart"/>
      <w:r w:rsidRPr="00EC2AF8">
        <w:rPr>
          <w:color w:val="FF0000"/>
          <w:sz w:val="32"/>
        </w:rPr>
        <w:t>23:00</w:t>
      </w:r>
      <w:proofErr w:type="gramEnd"/>
    </w:p>
    <w:p w:rsidR="009D2E97" w:rsidRDefault="009D2E97" w:rsidP="009D2E97">
      <w:pPr>
        <w:spacing w:after="0" w:line="240" w:lineRule="auto"/>
        <w:jc w:val="both"/>
        <w:rPr>
          <w:sz w:val="32"/>
        </w:rPr>
      </w:pPr>
      <w:r>
        <w:rPr>
          <w:sz w:val="32"/>
        </w:rPr>
        <w:t>Aşağıda verilen listeye göre m</w:t>
      </w:r>
      <w:r w:rsidRPr="00D74FD7">
        <w:rPr>
          <w:sz w:val="32"/>
        </w:rPr>
        <w:t>akale çevirisi</w:t>
      </w:r>
      <w:r>
        <w:rPr>
          <w:sz w:val="32"/>
        </w:rPr>
        <w:t xml:space="preserve"> yapılacaktır. Sunum çerçevesinde           1 makale belirlenecek ve “</w:t>
      </w:r>
      <w:r>
        <w:rPr>
          <w:b/>
          <w:sz w:val="32"/>
        </w:rPr>
        <w:t>Vize</w:t>
      </w:r>
      <w:r w:rsidRPr="005649C9">
        <w:rPr>
          <w:b/>
          <w:sz w:val="32"/>
        </w:rPr>
        <w:t>-</w:t>
      </w:r>
      <w:proofErr w:type="gramStart"/>
      <w:r>
        <w:rPr>
          <w:b/>
          <w:sz w:val="32"/>
        </w:rPr>
        <w:t>Sunum</w:t>
      </w:r>
      <w:r w:rsidRPr="005649C9">
        <w:rPr>
          <w:b/>
          <w:sz w:val="32"/>
        </w:rPr>
        <w:t>.pptx</w:t>
      </w:r>
      <w:proofErr w:type="gramEnd"/>
      <w:r w:rsidRPr="005649C9">
        <w:rPr>
          <w:b/>
          <w:sz w:val="32"/>
        </w:rPr>
        <w:t xml:space="preserve"> </w:t>
      </w:r>
      <w:r>
        <w:rPr>
          <w:sz w:val="32"/>
        </w:rPr>
        <w:t>“ ile belirtilen şablona göre (</w:t>
      </w:r>
      <w:r w:rsidR="0055191E">
        <w:rPr>
          <w:sz w:val="32"/>
        </w:rPr>
        <w:t>5-10</w:t>
      </w:r>
      <w:r>
        <w:rPr>
          <w:sz w:val="32"/>
        </w:rPr>
        <w:t xml:space="preserve"> </w:t>
      </w:r>
      <w:proofErr w:type="spellStart"/>
      <w:r>
        <w:rPr>
          <w:sz w:val="32"/>
        </w:rPr>
        <w:t>dak</w:t>
      </w:r>
      <w:proofErr w:type="spellEnd"/>
      <w:r>
        <w:rPr>
          <w:sz w:val="32"/>
        </w:rPr>
        <w:t>. Son 4 haftada</w:t>
      </w:r>
      <w:proofErr w:type="gramStart"/>
      <w:r>
        <w:rPr>
          <w:sz w:val="32"/>
        </w:rPr>
        <w:t>)</w:t>
      </w:r>
      <w:proofErr w:type="gramEnd"/>
      <w:r>
        <w:rPr>
          <w:sz w:val="32"/>
        </w:rPr>
        <w:t xml:space="preserve"> derste sunulacaktır.</w:t>
      </w:r>
    </w:p>
    <w:p w:rsidR="009D2E97" w:rsidRPr="00D74FD7" w:rsidRDefault="009D2E97" w:rsidP="009D2E97">
      <w:pPr>
        <w:spacing w:after="0" w:line="240" w:lineRule="auto"/>
        <w:rPr>
          <w:sz w:val="32"/>
        </w:rPr>
      </w:pPr>
    </w:p>
    <w:p w:rsidR="009D2E97" w:rsidRPr="00D74FD7" w:rsidRDefault="00E72D5D" w:rsidP="009D2E97">
      <w:pPr>
        <w:spacing w:after="0" w:line="240" w:lineRule="auto"/>
        <w:rPr>
          <w:sz w:val="32"/>
        </w:rPr>
      </w:pPr>
      <w:r>
        <w:rPr>
          <w:sz w:val="32"/>
        </w:rPr>
        <w:t>Vize</w:t>
      </w:r>
      <w:r w:rsidR="009D2E97">
        <w:rPr>
          <w:sz w:val="32"/>
        </w:rPr>
        <w:t xml:space="preserve"> için t</w:t>
      </w:r>
      <w:r w:rsidR="009D2E97" w:rsidRPr="00D74FD7">
        <w:rPr>
          <w:sz w:val="32"/>
        </w:rPr>
        <w:t>eslim edilecek belgeler;</w:t>
      </w:r>
    </w:p>
    <w:p w:rsidR="009D2E97" w:rsidRDefault="009D2E97" w:rsidP="009D2E97">
      <w:pPr>
        <w:pStyle w:val="ListeParagraf"/>
        <w:numPr>
          <w:ilvl w:val="0"/>
          <w:numId w:val="1"/>
        </w:numPr>
        <w:spacing w:after="0" w:line="240" w:lineRule="auto"/>
        <w:ind w:left="360" w:firstLine="348"/>
        <w:rPr>
          <w:sz w:val="32"/>
        </w:rPr>
      </w:pPr>
      <w:r w:rsidRPr="00801E61">
        <w:rPr>
          <w:sz w:val="32"/>
        </w:rPr>
        <w:t xml:space="preserve">Makale çeviri raporu (Word: </w:t>
      </w:r>
      <w:r>
        <w:rPr>
          <w:b/>
          <w:sz w:val="32"/>
        </w:rPr>
        <w:t>Vize</w:t>
      </w:r>
      <w:r w:rsidRPr="00801E61">
        <w:rPr>
          <w:b/>
          <w:sz w:val="32"/>
        </w:rPr>
        <w:t>-</w:t>
      </w:r>
      <w:proofErr w:type="gramStart"/>
      <w:r w:rsidRPr="00801E61">
        <w:rPr>
          <w:b/>
          <w:sz w:val="32"/>
        </w:rPr>
        <w:t>Ceviri.docx</w:t>
      </w:r>
      <w:proofErr w:type="gramEnd"/>
      <w:r w:rsidRPr="00801E61">
        <w:rPr>
          <w:sz w:val="32"/>
        </w:rPr>
        <w:t xml:space="preserve">) </w:t>
      </w:r>
    </w:p>
    <w:p w:rsidR="009D2E97" w:rsidRPr="00801E61" w:rsidRDefault="009D2E97" w:rsidP="009D2E97">
      <w:pPr>
        <w:pStyle w:val="ListeParagraf"/>
        <w:numPr>
          <w:ilvl w:val="0"/>
          <w:numId w:val="1"/>
        </w:numPr>
        <w:spacing w:after="0" w:line="240" w:lineRule="auto"/>
        <w:ind w:left="360" w:firstLine="348"/>
        <w:rPr>
          <w:sz w:val="32"/>
        </w:rPr>
      </w:pPr>
      <w:r w:rsidRPr="00801E61">
        <w:rPr>
          <w:sz w:val="32"/>
        </w:rPr>
        <w:t xml:space="preserve">Birden fazla makale ise </w:t>
      </w:r>
    </w:p>
    <w:p w:rsidR="009D2E97" w:rsidRPr="00801E61" w:rsidRDefault="009D2E97" w:rsidP="009D2E97">
      <w:pPr>
        <w:spacing w:after="0" w:line="240" w:lineRule="auto"/>
        <w:ind w:left="1068" w:firstLine="348"/>
        <w:rPr>
          <w:b/>
          <w:sz w:val="32"/>
        </w:rPr>
      </w:pPr>
      <w:r w:rsidRPr="00801E61">
        <w:rPr>
          <w:b/>
          <w:sz w:val="32"/>
        </w:rPr>
        <w:t>(</w:t>
      </w:r>
      <w:r>
        <w:rPr>
          <w:b/>
          <w:sz w:val="32"/>
        </w:rPr>
        <w:t>Vize</w:t>
      </w:r>
      <w:r w:rsidRPr="00801E61">
        <w:rPr>
          <w:b/>
          <w:sz w:val="32"/>
        </w:rPr>
        <w:t>-Ceviri-1.docx)</w:t>
      </w:r>
      <w:r w:rsidRPr="00801E61">
        <w:rPr>
          <w:b/>
        </w:rPr>
        <w:t xml:space="preserve"> </w:t>
      </w:r>
      <w:r w:rsidRPr="00801E61">
        <w:rPr>
          <w:b/>
          <w:sz w:val="32"/>
        </w:rPr>
        <w:t>(</w:t>
      </w:r>
      <w:r>
        <w:rPr>
          <w:b/>
          <w:sz w:val="32"/>
        </w:rPr>
        <w:t>Vize</w:t>
      </w:r>
      <w:r w:rsidRPr="00801E61">
        <w:rPr>
          <w:b/>
          <w:sz w:val="32"/>
        </w:rPr>
        <w:t>-Ceviri-2.docx)</w:t>
      </w:r>
      <w:r w:rsidRPr="00801E61">
        <w:rPr>
          <w:b/>
        </w:rPr>
        <w:t xml:space="preserve"> </w:t>
      </w:r>
      <w:r w:rsidRPr="00801E61">
        <w:rPr>
          <w:b/>
          <w:sz w:val="32"/>
        </w:rPr>
        <w:t>(</w:t>
      </w:r>
      <w:r>
        <w:rPr>
          <w:b/>
          <w:sz w:val="32"/>
        </w:rPr>
        <w:t>Vize</w:t>
      </w:r>
      <w:r w:rsidRPr="00801E61">
        <w:rPr>
          <w:b/>
          <w:sz w:val="32"/>
        </w:rPr>
        <w:t>-Ceviri-3.docx)</w:t>
      </w:r>
    </w:p>
    <w:p w:rsidR="009D2E97" w:rsidRPr="00D74FD7" w:rsidRDefault="009D2E97" w:rsidP="009D2E97">
      <w:pPr>
        <w:pStyle w:val="ListeParagraf"/>
        <w:numPr>
          <w:ilvl w:val="0"/>
          <w:numId w:val="1"/>
        </w:numPr>
        <w:spacing w:after="0" w:line="240" w:lineRule="auto"/>
        <w:rPr>
          <w:sz w:val="32"/>
        </w:rPr>
      </w:pPr>
      <w:r w:rsidRPr="00D74FD7">
        <w:rPr>
          <w:sz w:val="32"/>
        </w:rPr>
        <w:t>Sunum Dosyası</w:t>
      </w:r>
      <w:r>
        <w:rPr>
          <w:sz w:val="32"/>
        </w:rPr>
        <w:t xml:space="preserve"> (PowerPoint: </w:t>
      </w:r>
      <w:r>
        <w:rPr>
          <w:b/>
          <w:sz w:val="32"/>
        </w:rPr>
        <w:t>Vize</w:t>
      </w:r>
      <w:r w:rsidRPr="00801E61">
        <w:rPr>
          <w:b/>
          <w:sz w:val="32"/>
        </w:rPr>
        <w:t>-</w:t>
      </w:r>
      <w:r w:rsidRPr="009D2E97">
        <w:t xml:space="preserve"> </w:t>
      </w:r>
      <w:proofErr w:type="gramStart"/>
      <w:r w:rsidRPr="009D2E97">
        <w:rPr>
          <w:b/>
          <w:sz w:val="32"/>
        </w:rPr>
        <w:t>Sunum</w:t>
      </w:r>
      <w:r w:rsidRPr="00801E61">
        <w:rPr>
          <w:b/>
          <w:sz w:val="32"/>
        </w:rPr>
        <w:t>.pptx</w:t>
      </w:r>
      <w:proofErr w:type="gramEnd"/>
      <w:r>
        <w:rPr>
          <w:sz w:val="32"/>
        </w:rPr>
        <w:t>)</w:t>
      </w:r>
    </w:p>
    <w:p w:rsidR="009D2E97" w:rsidRPr="00D74FD7" w:rsidRDefault="009D2E97" w:rsidP="009D2E97">
      <w:pPr>
        <w:spacing w:after="0" w:line="240" w:lineRule="auto"/>
        <w:rPr>
          <w:sz w:val="32"/>
        </w:rPr>
      </w:pPr>
    </w:p>
    <w:p w:rsidR="009D2E97" w:rsidRPr="00D74FD7" w:rsidRDefault="009D2E97" w:rsidP="009D2E97">
      <w:pPr>
        <w:spacing w:after="0" w:line="240" w:lineRule="auto"/>
        <w:rPr>
          <w:sz w:val="32"/>
        </w:rPr>
      </w:pPr>
      <w:r>
        <w:rPr>
          <w:sz w:val="32"/>
        </w:rPr>
        <w:t>Belirtilen tarih</w:t>
      </w:r>
      <w:r w:rsidRPr="00D74FD7">
        <w:rPr>
          <w:sz w:val="32"/>
        </w:rPr>
        <w:t xml:space="preserve">e </w:t>
      </w:r>
      <w:r>
        <w:rPr>
          <w:sz w:val="32"/>
        </w:rPr>
        <w:t xml:space="preserve">kadar </w:t>
      </w:r>
      <w:r w:rsidRPr="00732B27">
        <w:rPr>
          <w:b/>
          <w:sz w:val="32"/>
        </w:rPr>
        <w:t>adınız ve soyadınız</w:t>
      </w:r>
      <w:r w:rsidRPr="00D74FD7">
        <w:rPr>
          <w:sz w:val="32"/>
        </w:rPr>
        <w:t xml:space="preserve"> ile sıkıştırılmış dosya halinde sisteme yüklenmelidir.</w:t>
      </w:r>
      <w:r w:rsidRPr="00CE4E8E">
        <w:rPr>
          <w:b/>
          <w:sz w:val="32"/>
        </w:rPr>
        <w:t xml:space="preserve"> </w:t>
      </w: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HüseyinÇakır_ABU_O_Final</w:t>
      </w:r>
      <w:proofErr w:type="spellEnd"/>
    </w:p>
    <w:p w:rsidR="009D2E97" w:rsidRDefault="009D2E97" w:rsidP="001758C1">
      <w:pPr>
        <w:spacing w:after="0" w:line="240" w:lineRule="auto"/>
        <w:jc w:val="center"/>
        <w:rPr>
          <w:b/>
          <w:sz w:val="32"/>
        </w:rPr>
      </w:pPr>
    </w:p>
    <w:p w:rsidR="009D2E97" w:rsidRDefault="009D2E97" w:rsidP="001758C1">
      <w:pPr>
        <w:spacing w:after="0" w:line="240" w:lineRule="auto"/>
        <w:jc w:val="center"/>
        <w:rPr>
          <w:b/>
          <w:sz w:val="32"/>
        </w:rPr>
      </w:pPr>
    </w:p>
    <w:p w:rsidR="001758C1" w:rsidRPr="00A53179" w:rsidRDefault="009D2E97" w:rsidP="001758C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AF40DC" w:rsidRPr="00EC2AF8" w:rsidRDefault="00AF40DC" w:rsidP="00AF40DC">
      <w:pPr>
        <w:spacing w:after="0" w:line="240" w:lineRule="auto"/>
        <w:jc w:val="both"/>
        <w:rPr>
          <w:b/>
          <w:color w:val="002060"/>
          <w:sz w:val="32"/>
        </w:rPr>
      </w:pPr>
      <w:bookmarkStart w:id="0" w:name="_GoBack"/>
      <w:r w:rsidRPr="00EC2AF8">
        <w:rPr>
          <w:b/>
          <w:color w:val="002060"/>
          <w:sz w:val="32"/>
        </w:rPr>
        <w:t xml:space="preserve">Teslim Tarihi: </w:t>
      </w:r>
      <w:r w:rsidRPr="00EC2AF8">
        <w:rPr>
          <w:color w:val="002060"/>
          <w:sz w:val="32"/>
        </w:rPr>
        <w:t xml:space="preserve">25.05.2021 </w:t>
      </w:r>
      <w:proofErr w:type="gramStart"/>
      <w:r w:rsidRPr="00EC2AF8">
        <w:rPr>
          <w:color w:val="002060"/>
          <w:sz w:val="32"/>
        </w:rPr>
        <w:t>23:00</w:t>
      </w:r>
      <w:proofErr w:type="gramEnd"/>
    </w:p>
    <w:bookmarkEnd w:id="0"/>
    <w:p w:rsidR="001758C1" w:rsidRDefault="001758C1" w:rsidP="00D74FD7">
      <w:pPr>
        <w:spacing w:after="0" w:line="240" w:lineRule="auto"/>
        <w:rPr>
          <w:sz w:val="32"/>
        </w:rPr>
      </w:pPr>
    </w:p>
    <w:p w:rsidR="00AC1FB1" w:rsidRDefault="009D2E97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Bir araştırma konusu belirleyerek, </w:t>
      </w:r>
      <w:r w:rsidR="005649C9">
        <w:rPr>
          <w:sz w:val="32"/>
        </w:rPr>
        <w:t xml:space="preserve">belirlenmiş konu çerçevesinde araştırma yapılacaktır. </w:t>
      </w:r>
      <w:r w:rsidR="00AC1FB1">
        <w:rPr>
          <w:sz w:val="32"/>
        </w:rPr>
        <w:t xml:space="preserve">Araştırma için en az 25 adet (15 yabancı, 10 Türkçe) </w:t>
      </w:r>
      <w:proofErr w:type="gramStart"/>
      <w:r w:rsidR="00AC1FB1">
        <w:rPr>
          <w:sz w:val="32"/>
        </w:rPr>
        <w:t>literatür</w:t>
      </w:r>
      <w:proofErr w:type="gramEnd"/>
      <w:r w:rsidR="00AC1FB1">
        <w:rPr>
          <w:sz w:val="32"/>
        </w:rPr>
        <w:t xml:space="preserve"> çalışması yapılacaktır. Hazırlanacak rapor için APA </w:t>
      </w:r>
      <w:proofErr w:type="gramStart"/>
      <w:r w:rsidR="00AC1FB1">
        <w:rPr>
          <w:sz w:val="32"/>
        </w:rPr>
        <w:t>6.0</w:t>
      </w:r>
      <w:proofErr w:type="gramEnd"/>
      <w:r w:rsidR="00AC1FB1">
        <w:rPr>
          <w:sz w:val="32"/>
        </w:rPr>
        <w:t xml:space="preserve"> kullanımına uyulacaktır.</w:t>
      </w:r>
    </w:p>
    <w:p w:rsidR="00AC1FB1" w:rsidRDefault="00AC1FB1" w:rsidP="00A53179">
      <w:pPr>
        <w:spacing w:after="0" w:line="240" w:lineRule="auto"/>
        <w:jc w:val="both"/>
        <w:rPr>
          <w:sz w:val="32"/>
        </w:rPr>
      </w:pPr>
    </w:p>
    <w:p w:rsidR="00A53179" w:rsidRDefault="009D2E97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>Final</w:t>
      </w:r>
      <w:r w:rsidR="005649C9">
        <w:rPr>
          <w:sz w:val="32"/>
        </w:rPr>
        <w:t xml:space="preserve"> ödevi için </w:t>
      </w:r>
      <w:r w:rsidR="005649C9" w:rsidRPr="00801E61">
        <w:rPr>
          <w:b/>
          <w:sz w:val="32"/>
          <w:u w:val="single"/>
        </w:rPr>
        <w:t>mutlaka</w:t>
      </w:r>
      <w:r w:rsidR="005649C9">
        <w:rPr>
          <w:sz w:val="32"/>
        </w:rPr>
        <w:t xml:space="preserve"> aşağıdaki şablon kullanılacaktır.</w:t>
      </w:r>
    </w:p>
    <w:p w:rsidR="005D70CF" w:rsidRPr="00D74FD7" w:rsidRDefault="001758C1" w:rsidP="00D74FD7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5564C0" w:rsidRPr="005649C9" w:rsidRDefault="009D2E97" w:rsidP="00D74FD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  <w:r w:rsidR="005649C9" w:rsidRPr="005649C9">
        <w:rPr>
          <w:b/>
          <w:sz w:val="32"/>
        </w:rPr>
        <w:t>-</w:t>
      </w:r>
      <w:proofErr w:type="gramStart"/>
      <w:r w:rsidR="00801E61">
        <w:rPr>
          <w:b/>
          <w:sz w:val="32"/>
        </w:rPr>
        <w:t>Arastirma</w:t>
      </w:r>
      <w:r w:rsidR="005649C9" w:rsidRPr="005649C9">
        <w:rPr>
          <w:b/>
          <w:sz w:val="32"/>
        </w:rPr>
        <w:t>.docx</w:t>
      </w:r>
      <w:proofErr w:type="gramEnd"/>
    </w:p>
    <w:p w:rsidR="005649C9" w:rsidRDefault="005649C9" w:rsidP="00D74FD7">
      <w:pPr>
        <w:spacing w:after="0" w:line="240" w:lineRule="auto"/>
        <w:jc w:val="center"/>
        <w:rPr>
          <w:sz w:val="32"/>
        </w:rPr>
      </w:pPr>
    </w:p>
    <w:p w:rsidR="00A53179" w:rsidRDefault="00A53179" w:rsidP="00A53179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>
        <w:rPr>
          <w:sz w:val="32"/>
        </w:rPr>
        <w:t xml:space="preserve">sisteme yüklenmelidir. </w:t>
      </w:r>
      <w:r w:rsidR="005649C9">
        <w:rPr>
          <w:sz w:val="32"/>
        </w:rPr>
        <w:t>Çok gerekmedikçe 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  <w:r w:rsidR="001E396E">
        <w:rPr>
          <w:b/>
          <w:sz w:val="32"/>
        </w:rPr>
        <w:t>Örnek:</w:t>
      </w:r>
      <w:r w:rsidR="001E396E">
        <w:rPr>
          <w:sz w:val="32"/>
        </w:rPr>
        <w:t xml:space="preserve"> </w:t>
      </w:r>
      <w:proofErr w:type="spellStart"/>
      <w:r w:rsidR="001E396E">
        <w:rPr>
          <w:sz w:val="32"/>
        </w:rPr>
        <w:t>HüseyinÇakır_ABU_O_</w:t>
      </w:r>
      <w:r w:rsidR="005649C9">
        <w:rPr>
          <w:sz w:val="32"/>
        </w:rPr>
        <w:t>Vize</w:t>
      </w:r>
      <w:proofErr w:type="spellEnd"/>
    </w:p>
    <w:p w:rsidR="00866E93" w:rsidRDefault="00866E93">
      <w:pPr>
        <w:rPr>
          <w:sz w:val="32"/>
        </w:rPr>
      </w:pPr>
    </w:p>
    <w:p w:rsidR="0055191E" w:rsidRDefault="0055191E" w:rsidP="0055191E">
      <w:pPr>
        <w:jc w:val="center"/>
        <w:rPr>
          <w:rFonts w:ascii="Tahoma" w:hAnsi="Tahoma" w:cs="Tahoma"/>
          <w:b/>
          <w:color w:val="212529"/>
          <w:szCs w:val="16"/>
        </w:rPr>
      </w:pPr>
      <w:r w:rsidRPr="00DE51EB">
        <w:rPr>
          <w:rFonts w:ascii="Tahoma" w:hAnsi="Tahoma" w:cs="Tahoma"/>
          <w:b/>
          <w:color w:val="212529"/>
          <w:szCs w:val="16"/>
        </w:rPr>
        <w:t xml:space="preserve">BİLİŞİM SUÇLARI VE MÜCADELE </w:t>
      </w:r>
      <w:r w:rsidRPr="007C156B">
        <w:rPr>
          <w:rFonts w:ascii="Tahoma" w:hAnsi="Tahoma" w:cs="Tahoma"/>
          <w:b/>
          <w:color w:val="212529"/>
          <w:szCs w:val="16"/>
        </w:rPr>
        <w:t>(</w:t>
      </w:r>
      <w:r>
        <w:rPr>
          <w:rFonts w:ascii="Tahoma" w:hAnsi="Tahoma" w:cs="Tahoma"/>
          <w:b/>
          <w:color w:val="212529"/>
          <w:szCs w:val="16"/>
        </w:rPr>
        <w:t>ÖRGÜN</w:t>
      </w:r>
      <w:r w:rsidRPr="007C156B">
        <w:rPr>
          <w:rFonts w:ascii="Tahoma" w:hAnsi="Tahoma" w:cs="Tahoma"/>
          <w:b/>
          <w:color w:val="212529"/>
          <w:szCs w:val="16"/>
        </w:rPr>
        <w:t xml:space="preserve"> ÖĞRETİM)</w:t>
      </w: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206"/>
        <w:gridCol w:w="1573"/>
        <w:gridCol w:w="1611"/>
        <w:gridCol w:w="2551"/>
        <w:gridCol w:w="2126"/>
        <w:gridCol w:w="1389"/>
      </w:tblGrid>
      <w:tr w:rsidR="0055191E" w:rsidRPr="00CA03E1" w:rsidTr="00CD1E58">
        <w:trPr>
          <w:trHeight w:val="332"/>
        </w:trPr>
        <w:tc>
          <w:tcPr>
            <w:tcW w:w="1206" w:type="dxa"/>
          </w:tcPr>
          <w:p w:rsidR="0055191E" w:rsidRPr="00CA03E1" w:rsidRDefault="0055191E" w:rsidP="00CD1E58">
            <w:pPr>
              <w:jc w:val="center"/>
              <w:rPr>
                <w:b/>
                <w:sz w:val="28"/>
              </w:rPr>
            </w:pPr>
            <w:proofErr w:type="spellStart"/>
            <w:r w:rsidRPr="00CA03E1">
              <w:rPr>
                <w:b/>
                <w:sz w:val="28"/>
              </w:rPr>
              <w:t>Ö.No</w:t>
            </w:r>
            <w:proofErr w:type="spellEnd"/>
          </w:p>
        </w:tc>
        <w:tc>
          <w:tcPr>
            <w:tcW w:w="1573" w:type="dxa"/>
          </w:tcPr>
          <w:p w:rsidR="0055191E" w:rsidRPr="00CA03E1" w:rsidRDefault="0055191E" w:rsidP="00CD1E58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Adı</w:t>
            </w:r>
          </w:p>
        </w:tc>
        <w:tc>
          <w:tcPr>
            <w:tcW w:w="1611" w:type="dxa"/>
          </w:tcPr>
          <w:p w:rsidR="0055191E" w:rsidRPr="00CA03E1" w:rsidRDefault="0055191E" w:rsidP="00CD1E58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Soyadı</w:t>
            </w:r>
          </w:p>
        </w:tc>
        <w:tc>
          <w:tcPr>
            <w:tcW w:w="4677" w:type="dxa"/>
            <w:gridSpan w:val="2"/>
          </w:tcPr>
          <w:p w:rsidR="0055191E" w:rsidRPr="00CA03E1" w:rsidRDefault="0055191E" w:rsidP="00CD1E58">
            <w:pPr>
              <w:jc w:val="center"/>
              <w:rPr>
                <w:b/>
                <w:sz w:val="28"/>
              </w:rPr>
            </w:pPr>
            <w:r w:rsidRPr="00DE51EB">
              <w:rPr>
                <w:b/>
                <w:sz w:val="28"/>
              </w:rPr>
              <w:t>Vize</w:t>
            </w:r>
            <w:r w:rsidRPr="00CA03E1">
              <w:rPr>
                <w:b/>
                <w:sz w:val="28"/>
              </w:rPr>
              <w:t xml:space="preserve"> </w:t>
            </w:r>
          </w:p>
        </w:tc>
        <w:tc>
          <w:tcPr>
            <w:tcW w:w="1389" w:type="dxa"/>
          </w:tcPr>
          <w:p w:rsidR="0055191E" w:rsidRPr="00CA03E1" w:rsidRDefault="0055191E" w:rsidP="00CD1E58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Final</w:t>
            </w:r>
          </w:p>
        </w:tc>
      </w:tr>
      <w:tr w:rsidR="0055191E" w:rsidRPr="0068212A" w:rsidTr="003B21FC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208011401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MURAT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ÇALIŞKAN</w:t>
            </w:r>
          </w:p>
        </w:tc>
        <w:tc>
          <w:tcPr>
            <w:tcW w:w="4677" w:type="dxa"/>
            <w:gridSpan w:val="2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Cyber-physical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Limitations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issues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future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trends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32929">
        <w:trPr>
          <w:trHeight w:val="272"/>
        </w:trPr>
        <w:tc>
          <w:tcPr>
            <w:tcW w:w="120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208011404</w:t>
            </w:r>
            <w:proofErr w:type="gramEnd"/>
          </w:p>
        </w:tc>
        <w:tc>
          <w:tcPr>
            <w:tcW w:w="1573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ALİ EMRAH</w:t>
            </w:r>
          </w:p>
        </w:tc>
        <w:tc>
          <w:tcPr>
            <w:tcW w:w="1611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YILDIZ</w:t>
            </w:r>
          </w:p>
        </w:tc>
        <w:tc>
          <w:tcPr>
            <w:tcW w:w="4677" w:type="dxa"/>
            <w:gridSpan w:val="2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Vulnerability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retrospection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solutions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software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-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defined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–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against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DDoS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IoT-DDoS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attacks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254E7B">
        <w:trPr>
          <w:trHeight w:val="256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208011412</w:t>
            </w:r>
            <w:proofErr w:type="gramEnd"/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EROL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DOĞAN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ranges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testbeds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Scenarios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functions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tools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architecture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A6584">
        <w:trPr>
          <w:trHeight w:val="39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208011502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SÜLEYMAN MUHAMMED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ARIKAN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Trade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secrets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breaches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208003707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ÖZLEM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PREVEZE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Issues</w:t>
            </w:r>
            <w:proofErr w:type="spellEnd"/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Government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regulationsin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Framework,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standards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recommendations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405D04">
        <w:trPr>
          <w:trHeight w:val="377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208011705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HAVVA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HAMİDİOĞULLARI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Smart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cities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we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yet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comparative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study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role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standards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third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party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risk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management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ownership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A778E4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208011709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RAHMAN SALİH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SEYFELİ</w:t>
            </w:r>
          </w:p>
        </w:tc>
        <w:tc>
          <w:tcPr>
            <w:tcW w:w="4677" w:type="dxa"/>
            <w:gridSpan w:val="2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Formal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methods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web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FF5973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208011712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MEHMET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GÜL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Survey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JavaScript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policies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their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enforcement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mechanisms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a web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browser</w:t>
            </w:r>
            <w:proofErr w:type="gram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D850E3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208011715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MEHMET ALPTUNGA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GÖNÜLLÜ</w:t>
            </w:r>
          </w:p>
        </w:tc>
        <w:tc>
          <w:tcPr>
            <w:tcW w:w="4677" w:type="dxa"/>
            <w:gridSpan w:val="2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training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critical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infrastructure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protection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literature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review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F23EB1">
        <w:trPr>
          <w:trHeight w:val="377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208011717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SERCAN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SÜRÜCÜ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data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triage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operationretrieval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208011720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MURAT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ÖLMEZ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critical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infrastructures</w:t>
            </w:r>
            <w:proofErr w:type="spellEnd"/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recent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trends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review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208011723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SEMRA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AKTAY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Applying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Eye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Tracking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Information Security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Riskio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Serious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Game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Awareness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Education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208011724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MELİH CEMRE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ARSLAN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efficient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data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flow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material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model (DFMM)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risk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assessment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time server</w:t>
            </w:r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Malicious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web </w:t>
            </w:r>
            <w:proofErr w:type="spellStart"/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pages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What</w:t>
            </w:r>
            <w:proofErr w:type="spellEnd"/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if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hosting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providers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could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actually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do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something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208011726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MELİH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AKYOL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Cyber-Physical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Impact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Analysis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Machine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learning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methods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intrusion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Datasets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comparative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study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208011730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IŞIL ÖZGE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TAN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From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Applications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network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analysis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behavioural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research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Concepts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empirical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analysis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208011733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DEMET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GÖL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Privacy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Security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Media –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Comprehensive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Study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risk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scoring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devices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208011735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DİLŞAT KÜBRA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CAN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Agency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over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can be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enhanced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through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brief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abstinence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but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only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users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with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high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cognitive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reflection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tendencies</w:t>
            </w:r>
            <w:proofErr w:type="spellEnd"/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Cyber-security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smart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grid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Survey</w:t>
            </w:r>
            <w:proofErr w:type="spellEnd"/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challenges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208011738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SİNEM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USTA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effective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approach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protect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account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from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spam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mail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Cyber-security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smart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grid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Threats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potential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solutions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208011739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FEYZA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ÜZÜMCÜ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Rule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Internet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Safely</w:t>
            </w:r>
            <w:proofErr w:type="spellEnd"/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Cyber-security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Identity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deception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platforms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208011740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EMRAH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BALCILAR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Human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Performance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Factors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Analysis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game-theoretic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approach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model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quantify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cyber-physical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208011741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DERYA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AYDIN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Log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Analysis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Security Training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Exercises</w:t>
            </w:r>
            <w:proofErr w:type="spellEnd"/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Security-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preserving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data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sharing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methods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modern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big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knowledge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208011806</w:t>
            </w:r>
            <w:proofErr w:type="gramEnd"/>
          </w:p>
        </w:tc>
        <w:tc>
          <w:tcPr>
            <w:tcW w:w="1573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EMRECAN</w:t>
            </w:r>
          </w:p>
        </w:tc>
        <w:tc>
          <w:tcPr>
            <w:tcW w:w="1611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BÜLBÜL</w:t>
            </w:r>
          </w:p>
        </w:tc>
        <w:tc>
          <w:tcPr>
            <w:tcW w:w="2551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education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is as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essential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as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three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Rs</w:t>
            </w:r>
            <w:proofErr w:type="spellEnd"/>
          </w:p>
        </w:tc>
        <w:tc>
          <w:tcPr>
            <w:tcW w:w="212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Informational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role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Evidence</w:t>
            </w:r>
            <w:proofErr w:type="spellEnd"/>
            <w:proofErr w:type="gram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from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Twitter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sentiment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208011822</w:t>
            </w:r>
            <w:proofErr w:type="gramEnd"/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ÜMİT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EGRİ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More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than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individual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Examining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relationship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between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culture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Information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Awareness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trust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worthiness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Overview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new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direction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218011804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ÇİĞDEM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ERGİŞİ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Privacy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issues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Evaluating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effectiveness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learner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controlled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training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218011817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SEMİH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SAPMAZ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Strategies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Hindering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Watering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Hole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Crime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Attack</w:t>
            </w:r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smart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cities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review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deep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learning-based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applications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case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studies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218011820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COŞKUN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KÖKÇE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Role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Employees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’ Information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Awareness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Intention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Resist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Engineering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Toward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web-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based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securityknowledge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sharing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218011826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FATİH CAN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FIRAT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Analytical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framework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risk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analysis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organizations</w:t>
            </w:r>
            <w:proofErr w:type="spellEnd"/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Individual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behaviour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victimisation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empirical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study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networking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users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218011827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AHMET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ALTAY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Similarity-based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emergency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event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challenges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smart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cities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Cyber-security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digital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208011106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SENA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ÖZTAN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Web Application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  An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Investigation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Static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Analysis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with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other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Algorithms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Cross Site Scripting</w:t>
            </w:r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Effects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knowledge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attack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208011107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MÜĞE BEĞÜM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DÖNMEZ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 video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game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training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awareness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attacks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modern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vehicular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4D7564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208011108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MUSTAFA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GÜNGÖR</w:t>
            </w:r>
          </w:p>
        </w:tc>
        <w:tc>
          <w:tcPr>
            <w:tcW w:w="4677" w:type="dxa"/>
            <w:gridSpan w:val="2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log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clustering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approaches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applications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survey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208011114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İREM NUR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ABACI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Airport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operations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screening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 An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examination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justice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Online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trust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government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during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crisis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moderating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role of sense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218011204</w:t>
            </w:r>
            <w:proofErr w:type="gramEnd"/>
          </w:p>
        </w:tc>
        <w:tc>
          <w:tcPr>
            <w:tcW w:w="1573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MEHMET</w:t>
            </w:r>
          </w:p>
        </w:tc>
        <w:tc>
          <w:tcPr>
            <w:tcW w:w="1611" w:type="dxa"/>
            <w:shd w:val="clear" w:color="auto" w:fill="F7F6F3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AY</w:t>
            </w:r>
          </w:p>
        </w:tc>
        <w:tc>
          <w:tcPr>
            <w:tcW w:w="2551" w:type="dxa"/>
            <w:shd w:val="clear" w:color="auto" w:fill="F7F6F3"/>
            <w:vAlign w:val="center"/>
          </w:tcPr>
          <w:p w:rsidR="0055191E" w:rsidRPr="00226536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Novel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Framework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Improve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Secure</w:t>
            </w:r>
            <w:proofErr w:type="spellEnd"/>
          </w:p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Digital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Library at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Cloud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Environment</w:t>
            </w:r>
          </w:p>
        </w:tc>
        <w:tc>
          <w:tcPr>
            <w:tcW w:w="2126" w:type="dxa"/>
            <w:shd w:val="clear" w:color="auto" w:fill="F7F6F3"/>
            <w:vAlign w:val="center"/>
          </w:tcPr>
          <w:p w:rsidR="0055191E" w:rsidRPr="00226536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An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Ensemble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classification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techniques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</w:p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Intrusion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Systems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218011209</w:t>
            </w:r>
            <w:proofErr w:type="gramEnd"/>
          </w:p>
        </w:tc>
        <w:tc>
          <w:tcPr>
            <w:tcW w:w="1573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ORHAN</w:t>
            </w:r>
          </w:p>
        </w:tc>
        <w:tc>
          <w:tcPr>
            <w:tcW w:w="1611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ŞAHİN</w:t>
            </w:r>
          </w:p>
        </w:tc>
        <w:tc>
          <w:tcPr>
            <w:tcW w:w="2551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Improving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Intrusion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Accuracy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using</w:t>
            </w:r>
            <w:proofErr w:type="spellEnd"/>
          </w:p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Convolution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Neural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Network</w:t>
            </w:r>
          </w:p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Samuel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Sudheer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Vara</w:t>
            </w:r>
          </w:p>
        </w:tc>
        <w:tc>
          <w:tcPr>
            <w:tcW w:w="212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Information Security Risk Analysis Using</w:t>
            </w:r>
          </w:p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Analytic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Hierarchy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Process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Fuzzy</w:t>
            </w:r>
            <w:proofErr w:type="spellEnd"/>
          </w:p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Comprehensive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Evaluation</w:t>
            </w:r>
          </w:p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Aliu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Folasade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218011214</w:t>
            </w:r>
            <w:proofErr w:type="gramEnd"/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YUSUF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KESKİN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Mobile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Malware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: A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Survey</w:t>
            </w:r>
            <w:proofErr w:type="spellEnd"/>
          </w:p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Yasmin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Salah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Ibrahim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Hamed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Towards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Safe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Internet of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Things</w:t>
            </w:r>
            <w:proofErr w:type="spellEnd"/>
          </w:p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Critical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Infrastructure</w:t>
            </w:r>
            <w:proofErr w:type="spellEnd"/>
          </w:p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Maha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Alqallaf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  <w:tr w:rsidR="0055191E" w:rsidRPr="0068212A" w:rsidTr="00CD1E58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218011215</w:t>
            </w:r>
            <w:proofErr w:type="gramEnd"/>
          </w:p>
        </w:tc>
        <w:tc>
          <w:tcPr>
            <w:tcW w:w="1573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İREM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ÖZDİL ALTAK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Mitigation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Anti-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Forensics</w:t>
            </w:r>
            <w:proofErr w:type="spellEnd"/>
          </w:p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Emre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Caglar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Hosgor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Authentic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Learning Tools in Delivery of</w:t>
            </w:r>
          </w:p>
          <w:p w:rsidR="0055191E" w:rsidRPr="00F55C09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Scientific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Education</w:t>
            </w:r>
            <w:proofErr w:type="spellEnd"/>
          </w:p>
          <w:p w:rsidR="0055191E" w:rsidRPr="005838E3" w:rsidRDefault="0055191E" w:rsidP="00CD1E58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Muhammad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Salman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Mushtaq</w:t>
            </w:r>
            <w:proofErr w:type="spellEnd"/>
          </w:p>
        </w:tc>
        <w:tc>
          <w:tcPr>
            <w:tcW w:w="1389" w:type="dxa"/>
          </w:tcPr>
          <w:p w:rsidR="0055191E" w:rsidRPr="005838E3" w:rsidRDefault="0055191E" w:rsidP="00CD1E58">
            <w:pPr>
              <w:rPr>
                <w:rFonts w:ascii="Times New Roman" w:hAnsi="Times New Roman" w:cs="Times New Roman"/>
              </w:rPr>
            </w:pPr>
          </w:p>
        </w:tc>
      </w:tr>
    </w:tbl>
    <w:p w:rsidR="0055191E" w:rsidRDefault="0055191E" w:rsidP="0055191E"/>
    <w:p w:rsidR="0055191E" w:rsidRDefault="0055191E" w:rsidP="0055191E"/>
    <w:p w:rsidR="0055191E" w:rsidRPr="00886596" w:rsidRDefault="0055191E" w:rsidP="0055191E"/>
    <w:p w:rsidR="0055191E" w:rsidRDefault="0055191E">
      <w:pPr>
        <w:rPr>
          <w:sz w:val="32"/>
        </w:rPr>
      </w:pPr>
    </w:p>
    <w:sectPr w:rsidR="0055191E" w:rsidSect="001078FE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F7F"/>
    <w:multiLevelType w:val="hybridMultilevel"/>
    <w:tmpl w:val="6052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98C"/>
    <w:multiLevelType w:val="hybridMultilevel"/>
    <w:tmpl w:val="08645B82"/>
    <w:lvl w:ilvl="0" w:tplc="EEF61C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0"/>
    <w:rsid w:val="00053561"/>
    <w:rsid w:val="00104273"/>
    <w:rsid w:val="001078FE"/>
    <w:rsid w:val="001758C1"/>
    <w:rsid w:val="001E396E"/>
    <w:rsid w:val="002870B2"/>
    <w:rsid w:val="002B662B"/>
    <w:rsid w:val="00306CF7"/>
    <w:rsid w:val="00377FBB"/>
    <w:rsid w:val="0038646A"/>
    <w:rsid w:val="0039428C"/>
    <w:rsid w:val="0055191E"/>
    <w:rsid w:val="005564C0"/>
    <w:rsid w:val="005649C9"/>
    <w:rsid w:val="005D70CF"/>
    <w:rsid w:val="0072507B"/>
    <w:rsid w:val="00747C23"/>
    <w:rsid w:val="00801E61"/>
    <w:rsid w:val="00866E93"/>
    <w:rsid w:val="009D2E97"/>
    <w:rsid w:val="00A13DAD"/>
    <w:rsid w:val="00A53179"/>
    <w:rsid w:val="00A62D4A"/>
    <w:rsid w:val="00AC1FB1"/>
    <w:rsid w:val="00AF40DC"/>
    <w:rsid w:val="00B52392"/>
    <w:rsid w:val="00BF71D0"/>
    <w:rsid w:val="00CE4E8E"/>
    <w:rsid w:val="00D7449C"/>
    <w:rsid w:val="00D74FD7"/>
    <w:rsid w:val="00E20EF9"/>
    <w:rsid w:val="00E53CA9"/>
    <w:rsid w:val="00E72D5D"/>
    <w:rsid w:val="00E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46ED-F901-40E1-9479-EC4B605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17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&#252;seyin%20&#199;AKIR\Documents\&#214;zel%20Office%20&#350;ablonlar&#305;\norma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66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Dr.Hüseyin ÇAKIR</dc:creator>
  <cp:keywords/>
  <dc:description/>
  <cp:lastModifiedBy>Dr.Hcakir</cp:lastModifiedBy>
  <cp:revision>26</cp:revision>
  <dcterms:created xsi:type="dcterms:W3CDTF">2020-11-02T11:51:00Z</dcterms:created>
  <dcterms:modified xsi:type="dcterms:W3CDTF">2021-03-15T17:47:00Z</dcterms:modified>
</cp:coreProperties>
</file>