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C0" w:rsidRPr="001758C1" w:rsidRDefault="005564C0" w:rsidP="00D74FD7">
      <w:pPr>
        <w:spacing w:after="0" w:line="240" w:lineRule="auto"/>
        <w:jc w:val="center"/>
        <w:rPr>
          <w:b/>
          <w:sz w:val="32"/>
        </w:rPr>
      </w:pPr>
      <w:r w:rsidRPr="001758C1">
        <w:rPr>
          <w:b/>
          <w:sz w:val="32"/>
        </w:rPr>
        <w:t xml:space="preserve">Adli Bilişim Uygulamaları </w:t>
      </w:r>
      <w:r w:rsidR="001758C1" w:rsidRPr="001758C1">
        <w:rPr>
          <w:b/>
          <w:sz w:val="32"/>
        </w:rPr>
        <w:t>(</w:t>
      </w:r>
      <w:r w:rsidR="007D0326" w:rsidRPr="007D0326">
        <w:rPr>
          <w:b/>
          <w:sz w:val="32"/>
        </w:rPr>
        <w:t>Uzaktan</w:t>
      </w:r>
      <w:r w:rsidR="001758C1" w:rsidRPr="001758C1">
        <w:rPr>
          <w:b/>
          <w:sz w:val="32"/>
        </w:rPr>
        <w:t>) Talimatı</w:t>
      </w:r>
    </w:p>
    <w:p w:rsidR="005564C0" w:rsidRPr="001758C1" w:rsidRDefault="005564C0" w:rsidP="00D74FD7">
      <w:pPr>
        <w:spacing w:after="0" w:line="240" w:lineRule="auto"/>
        <w:jc w:val="center"/>
        <w:rPr>
          <w:b/>
          <w:sz w:val="32"/>
        </w:rPr>
      </w:pPr>
    </w:p>
    <w:p w:rsidR="001758C1" w:rsidRPr="00A53179" w:rsidRDefault="00104273" w:rsidP="00036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Vize</w:t>
      </w:r>
    </w:p>
    <w:p w:rsidR="001758C1" w:rsidRPr="00DE4C98" w:rsidRDefault="004D3B03" w:rsidP="00D74FD7">
      <w:pPr>
        <w:spacing w:after="0" w:line="240" w:lineRule="auto"/>
        <w:rPr>
          <w:color w:val="FF0000"/>
          <w:sz w:val="32"/>
        </w:rPr>
      </w:pPr>
      <w:r w:rsidRPr="00036E72">
        <w:rPr>
          <w:b/>
          <w:color w:val="0070C0"/>
          <w:sz w:val="32"/>
        </w:rPr>
        <w:t>Teslim Tarihi:</w:t>
      </w:r>
      <w:r w:rsidRPr="00036E72">
        <w:rPr>
          <w:color w:val="0070C0"/>
          <w:sz w:val="32"/>
        </w:rPr>
        <w:t xml:space="preserve"> </w:t>
      </w:r>
      <w:r w:rsidR="002C20BA" w:rsidRPr="00036E72">
        <w:rPr>
          <w:b/>
          <w:color w:val="FF0000"/>
          <w:sz w:val="44"/>
        </w:rPr>
        <w:t>01</w:t>
      </w:r>
      <w:r w:rsidRPr="00036E72">
        <w:rPr>
          <w:b/>
          <w:color w:val="FF0000"/>
          <w:sz w:val="44"/>
        </w:rPr>
        <w:t>.0</w:t>
      </w:r>
      <w:r w:rsidR="002C20BA" w:rsidRPr="00036E72">
        <w:rPr>
          <w:b/>
          <w:color w:val="FF0000"/>
          <w:sz w:val="44"/>
        </w:rPr>
        <w:t>5</w:t>
      </w:r>
      <w:r w:rsidRPr="00036E72">
        <w:rPr>
          <w:b/>
          <w:color w:val="FF0000"/>
          <w:sz w:val="44"/>
        </w:rPr>
        <w:t>.202</w:t>
      </w:r>
      <w:r w:rsidR="002C20BA" w:rsidRPr="00036E72">
        <w:rPr>
          <w:b/>
          <w:color w:val="FF0000"/>
          <w:sz w:val="44"/>
        </w:rPr>
        <w:t>2</w:t>
      </w:r>
      <w:r w:rsidRPr="00036E72">
        <w:rPr>
          <w:color w:val="FF0000"/>
          <w:sz w:val="44"/>
        </w:rPr>
        <w:t xml:space="preserve"> </w:t>
      </w:r>
    </w:p>
    <w:p w:rsidR="00AC1FB1" w:rsidRDefault="005649C9" w:rsidP="00A53179">
      <w:pPr>
        <w:spacing w:after="0" w:line="240" w:lineRule="auto"/>
        <w:jc w:val="both"/>
        <w:rPr>
          <w:sz w:val="32"/>
        </w:rPr>
      </w:pPr>
      <w:r>
        <w:rPr>
          <w:sz w:val="32"/>
        </w:rPr>
        <w:t>Sizlere belirlenmiş konu</w:t>
      </w:r>
      <w:r w:rsidR="000D01AC">
        <w:rPr>
          <w:sz w:val="32"/>
        </w:rPr>
        <w:t>ların</w:t>
      </w:r>
      <w:r>
        <w:rPr>
          <w:sz w:val="32"/>
        </w:rPr>
        <w:t xml:space="preserve"> </w:t>
      </w:r>
      <w:r w:rsidR="002C20BA">
        <w:rPr>
          <w:sz w:val="32"/>
        </w:rPr>
        <w:t xml:space="preserve">çevirisi yapılacak ve </w:t>
      </w:r>
      <w:r>
        <w:rPr>
          <w:sz w:val="32"/>
        </w:rPr>
        <w:t xml:space="preserve">araştırma </w:t>
      </w:r>
      <w:r w:rsidR="002C20BA">
        <w:rPr>
          <w:sz w:val="32"/>
        </w:rPr>
        <w:t>ile desteklenecektir.</w:t>
      </w:r>
      <w:r>
        <w:rPr>
          <w:sz w:val="32"/>
        </w:rPr>
        <w:t xml:space="preserve"> </w:t>
      </w:r>
      <w:r w:rsidR="00AC1FB1">
        <w:rPr>
          <w:sz w:val="32"/>
        </w:rPr>
        <w:t xml:space="preserve">Araştırma için </w:t>
      </w:r>
      <w:proofErr w:type="gramStart"/>
      <w:r w:rsidR="00AC1FB1">
        <w:rPr>
          <w:sz w:val="32"/>
        </w:rPr>
        <w:t>literatür</w:t>
      </w:r>
      <w:proofErr w:type="gramEnd"/>
      <w:r w:rsidR="00AC1FB1">
        <w:rPr>
          <w:sz w:val="32"/>
        </w:rPr>
        <w:t xml:space="preserve"> çalışması yapılacaktır. Hazırlanacak rapor için APA </w:t>
      </w:r>
      <w:proofErr w:type="gramStart"/>
      <w:r w:rsidR="00AC1FB1">
        <w:rPr>
          <w:sz w:val="32"/>
        </w:rPr>
        <w:t>6.0</w:t>
      </w:r>
      <w:proofErr w:type="gramEnd"/>
      <w:r w:rsidR="00AC1FB1">
        <w:rPr>
          <w:sz w:val="32"/>
        </w:rPr>
        <w:t xml:space="preserve"> kullanımına uyulacaktır.</w:t>
      </w:r>
    </w:p>
    <w:p w:rsidR="00A53179" w:rsidRDefault="005649C9" w:rsidP="00A53179">
      <w:pPr>
        <w:spacing w:after="0" w:line="240" w:lineRule="auto"/>
        <w:jc w:val="both"/>
        <w:rPr>
          <w:sz w:val="32"/>
        </w:rPr>
      </w:pPr>
      <w:r>
        <w:rPr>
          <w:sz w:val="32"/>
        </w:rPr>
        <w:t xml:space="preserve">Vize ödevi için </w:t>
      </w:r>
      <w:r w:rsidRPr="00801E61">
        <w:rPr>
          <w:b/>
          <w:sz w:val="32"/>
          <w:u w:val="single"/>
        </w:rPr>
        <w:t>mutlaka</w:t>
      </w:r>
      <w:r>
        <w:rPr>
          <w:sz w:val="32"/>
        </w:rPr>
        <w:t xml:space="preserve"> aşağıdaki şablon kullanılacaktır.</w:t>
      </w:r>
    </w:p>
    <w:p w:rsidR="005D70CF" w:rsidRPr="00D74FD7" w:rsidRDefault="001758C1" w:rsidP="00D74FD7">
      <w:pPr>
        <w:spacing w:after="0" w:line="240" w:lineRule="auto"/>
        <w:rPr>
          <w:sz w:val="32"/>
        </w:rPr>
      </w:pPr>
      <w:r>
        <w:rPr>
          <w:sz w:val="32"/>
        </w:rPr>
        <w:t xml:space="preserve">  </w:t>
      </w:r>
    </w:p>
    <w:p w:rsidR="005649C9" w:rsidRDefault="007D0326" w:rsidP="00D74FD7">
      <w:pPr>
        <w:spacing w:after="0" w:line="240" w:lineRule="auto"/>
        <w:jc w:val="center"/>
        <w:rPr>
          <w:b/>
          <w:sz w:val="32"/>
        </w:rPr>
      </w:pPr>
      <w:r w:rsidRPr="007D0326">
        <w:rPr>
          <w:b/>
          <w:sz w:val="32"/>
        </w:rPr>
        <w:t>Adli Bilişim Uygulamaları_Uzaktan_Vize-</w:t>
      </w:r>
      <w:proofErr w:type="gramStart"/>
      <w:r w:rsidRPr="007D0326">
        <w:rPr>
          <w:b/>
          <w:sz w:val="32"/>
        </w:rPr>
        <w:t>Arastirma.docx</w:t>
      </w:r>
      <w:proofErr w:type="gramEnd"/>
    </w:p>
    <w:p w:rsidR="007D0326" w:rsidRDefault="007D0326" w:rsidP="00D74FD7">
      <w:pPr>
        <w:spacing w:after="0" w:line="240" w:lineRule="auto"/>
        <w:jc w:val="center"/>
        <w:rPr>
          <w:sz w:val="32"/>
        </w:rPr>
      </w:pPr>
    </w:p>
    <w:p w:rsidR="00036E72" w:rsidRDefault="00A53179" w:rsidP="00A53179">
      <w:pPr>
        <w:spacing w:after="0" w:line="240" w:lineRule="auto"/>
        <w:jc w:val="both"/>
        <w:rPr>
          <w:sz w:val="32"/>
        </w:rPr>
      </w:pPr>
      <w:r w:rsidRPr="00A53179">
        <w:rPr>
          <w:sz w:val="32"/>
        </w:rPr>
        <w:t xml:space="preserve">Belirtilen tarihe kadar adınız ve soyadınız ile sıkıştırılmış dosya halinde </w:t>
      </w:r>
      <w:r>
        <w:rPr>
          <w:sz w:val="32"/>
        </w:rPr>
        <w:t xml:space="preserve">sisteme yüklenmelidir. </w:t>
      </w:r>
      <w:r w:rsidR="00036E72">
        <w:rPr>
          <w:sz w:val="32"/>
        </w:rPr>
        <w:t>A</w:t>
      </w:r>
      <w:r>
        <w:rPr>
          <w:sz w:val="32"/>
        </w:rPr>
        <w:t xml:space="preserve">yrıca, </w:t>
      </w:r>
      <w:hyperlink r:id="rId5" w:history="1">
        <w:r w:rsidRPr="0048714E">
          <w:rPr>
            <w:rStyle w:val="Kpr"/>
            <w:sz w:val="32"/>
          </w:rPr>
          <w:t>projetezodevgonder@gmail.com</w:t>
        </w:r>
      </w:hyperlink>
      <w:r>
        <w:rPr>
          <w:sz w:val="32"/>
        </w:rPr>
        <w:t xml:space="preserve"> eposta adresine gönderilmelidir.</w:t>
      </w:r>
    </w:p>
    <w:p w:rsidR="00A53179" w:rsidRDefault="001E396E" w:rsidP="00A53179">
      <w:pPr>
        <w:spacing w:after="0" w:line="240" w:lineRule="auto"/>
        <w:jc w:val="both"/>
        <w:rPr>
          <w:sz w:val="32"/>
        </w:rPr>
      </w:pPr>
      <w:r>
        <w:rPr>
          <w:b/>
          <w:sz w:val="32"/>
        </w:rPr>
        <w:t>Örnek:</w:t>
      </w:r>
      <w:r>
        <w:rPr>
          <w:sz w:val="32"/>
        </w:rPr>
        <w:t xml:space="preserve"> </w:t>
      </w:r>
      <w:r w:rsidRPr="00036E72">
        <w:rPr>
          <w:b/>
          <w:sz w:val="32"/>
          <w:highlight w:val="yellow"/>
        </w:rPr>
        <w:t>HüseyinÇakır_ABU_</w:t>
      </w:r>
      <w:r w:rsidR="004464A5" w:rsidRPr="00036E72">
        <w:rPr>
          <w:b/>
          <w:sz w:val="32"/>
          <w:highlight w:val="yellow"/>
        </w:rPr>
        <w:t>U</w:t>
      </w:r>
      <w:r w:rsidRPr="00036E72">
        <w:rPr>
          <w:b/>
          <w:sz w:val="32"/>
          <w:highlight w:val="yellow"/>
        </w:rPr>
        <w:t>_</w:t>
      </w:r>
      <w:proofErr w:type="gramStart"/>
      <w:r w:rsidR="005649C9" w:rsidRPr="00036E72">
        <w:rPr>
          <w:b/>
          <w:sz w:val="32"/>
          <w:highlight w:val="yellow"/>
        </w:rPr>
        <w:t>Vize</w:t>
      </w:r>
      <w:r w:rsidR="00036E72" w:rsidRPr="00036E72">
        <w:rPr>
          <w:b/>
          <w:sz w:val="32"/>
          <w:highlight w:val="yellow"/>
        </w:rPr>
        <w:t>.docx</w:t>
      </w:r>
      <w:proofErr w:type="gramEnd"/>
    </w:p>
    <w:p w:rsidR="00866E93" w:rsidRDefault="00866E93">
      <w:pPr>
        <w:rPr>
          <w:sz w:val="32"/>
        </w:rPr>
      </w:pPr>
    </w:p>
    <w:p w:rsidR="004464A5" w:rsidRDefault="00104273" w:rsidP="00036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Final</w:t>
      </w:r>
      <w:r w:rsidR="004464A5">
        <w:rPr>
          <w:b/>
          <w:sz w:val="32"/>
        </w:rPr>
        <w:t xml:space="preserve">  </w:t>
      </w:r>
    </w:p>
    <w:p w:rsidR="004464A5" w:rsidRPr="00036E72" w:rsidRDefault="004464A5" w:rsidP="00104273">
      <w:pPr>
        <w:spacing w:after="0" w:line="240" w:lineRule="auto"/>
        <w:jc w:val="center"/>
        <w:rPr>
          <w:b/>
          <w:sz w:val="32"/>
          <w:highlight w:val="cyan"/>
          <w:u w:val="single"/>
        </w:rPr>
      </w:pPr>
      <w:r w:rsidRPr="00036E72">
        <w:rPr>
          <w:b/>
          <w:sz w:val="32"/>
          <w:highlight w:val="cyan"/>
        </w:rPr>
        <w:t>(</w:t>
      </w:r>
      <w:r w:rsidRPr="00036E72">
        <w:rPr>
          <w:b/>
          <w:sz w:val="32"/>
          <w:highlight w:val="cyan"/>
          <w:u w:val="single"/>
        </w:rPr>
        <w:t>İsteğe Bağlı)</w:t>
      </w:r>
    </w:p>
    <w:p w:rsidR="00104273" w:rsidRDefault="004464A5" w:rsidP="00104273">
      <w:pPr>
        <w:spacing w:after="0" w:line="240" w:lineRule="auto"/>
        <w:jc w:val="center"/>
        <w:rPr>
          <w:b/>
          <w:sz w:val="32"/>
        </w:rPr>
      </w:pPr>
      <w:r w:rsidRPr="00036E72">
        <w:rPr>
          <w:b/>
          <w:sz w:val="32"/>
          <w:highlight w:val="cyan"/>
          <w:u w:val="single"/>
        </w:rPr>
        <w:t>(Finale +20 Puan eklenecek</w:t>
      </w:r>
      <w:r w:rsidRPr="00036E72">
        <w:rPr>
          <w:b/>
          <w:sz w:val="32"/>
          <w:highlight w:val="cyan"/>
        </w:rPr>
        <w:t>)</w:t>
      </w:r>
    </w:p>
    <w:p w:rsidR="004464A5" w:rsidRDefault="004464A5" w:rsidP="000D01AC">
      <w:pPr>
        <w:spacing w:after="0" w:line="240" w:lineRule="auto"/>
        <w:jc w:val="both"/>
        <w:rPr>
          <w:b/>
          <w:color w:val="FF0000"/>
          <w:sz w:val="32"/>
        </w:rPr>
      </w:pPr>
    </w:p>
    <w:p w:rsidR="000D01AC" w:rsidRPr="00674176" w:rsidRDefault="000D01AC" w:rsidP="000D01AC">
      <w:pPr>
        <w:spacing w:after="0" w:line="240" w:lineRule="auto"/>
        <w:jc w:val="both"/>
        <w:rPr>
          <w:b/>
          <w:sz w:val="32"/>
        </w:rPr>
      </w:pPr>
      <w:r w:rsidRPr="00036E72">
        <w:rPr>
          <w:b/>
          <w:color w:val="0070C0"/>
          <w:sz w:val="32"/>
        </w:rPr>
        <w:t xml:space="preserve">Teslim Tarihi: </w:t>
      </w:r>
      <w:r w:rsidR="00036E72" w:rsidRPr="00036E72">
        <w:rPr>
          <w:b/>
          <w:color w:val="FF0000"/>
          <w:sz w:val="48"/>
        </w:rPr>
        <w:t>29</w:t>
      </w:r>
      <w:r w:rsidRPr="00036E72">
        <w:rPr>
          <w:b/>
          <w:color w:val="FF0000"/>
          <w:sz w:val="48"/>
        </w:rPr>
        <w:t>.0</w:t>
      </w:r>
      <w:r w:rsidR="00036E72" w:rsidRPr="00036E72">
        <w:rPr>
          <w:b/>
          <w:color w:val="FF0000"/>
          <w:sz w:val="48"/>
        </w:rPr>
        <w:t>5</w:t>
      </w:r>
      <w:r w:rsidRPr="00036E72">
        <w:rPr>
          <w:b/>
          <w:color w:val="FF0000"/>
          <w:sz w:val="48"/>
        </w:rPr>
        <w:t>.2022</w:t>
      </w:r>
      <w:bookmarkStart w:id="0" w:name="_GoBack"/>
      <w:bookmarkEnd w:id="0"/>
    </w:p>
    <w:p w:rsidR="000D01AC" w:rsidRDefault="000D01AC" w:rsidP="000D01AC">
      <w:pPr>
        <w:spacing w:after="0" w:line="240" w:lineRule="auto"/>
        <w:jc w:val="both"/>
        <w:rPr>
          <w:sz w:val="32"/>
        </w:rPr>
      </w:pPr>
      <w:r w:rsidRPr="00D74FD7">
        <w:rPr>
          <w:sz w:val="32"/>
        </w:rPr>
        <w:t>A</w:t>
      </w:r>
      <w:r>
        <w:rPr>
          <w:sz w:val="32"/>
        </w:rPr>
        <w:t>dli</w:t>
      </w:r>
      <w:r w:rsidRPr="00D74FD7">
        <w:rPr>
          <w:sz w:val="32"/>
        </w:rPr>
        <w:t xml:space="preserve"> </w:t>
      </w:r>
      <w:r>
        <w:rPr>
          <w:sz w:val="32"/>
        </w:rPr>
        <w:t>b</w:t>
      </w:r>
      <w:r w:rsidRPr="00D74FD7">
        <w:rPr>
          <w:sz w:val="32"/>
        </w:rPr>
        <w:t xml:space="preserve">ilişim </w:t>
      </w:r>
      <w:r>
        <w:rPr>
          <w:sz w:val="32"/>
        </w:rPr>
        <w:t>u</w:t>
      </w:r>
      <w:r w:rsidRPr="00D74FD7">
        <w:rPr>
          <w:sz w:val="32"/>
        </w:rPr>
        <w:t xml:space="preserve">ygulamaları </w:t>
      </w:r>
      <w:r>
        <w:rPr>
          <w:sz w:val="32"/>
        </w:rPr>
        <w:t xml:space="preserve">dersine yönelik final için donanım, yazılım veya hukuk konuları ele alınacaktır. Belirlenen konular ile ilgili olarak aşağıda belirtilen kurallara uyulacaktır. </w:t>
      </w:r>
    </w:p>
    <w:p w:rsidR="000D01AC" w:rsidRPr="00D74FD7" w:rsidRDefault="000D01AC" w:rsidP="000D01AC">
      <w:pPr>
        <w:spacing w:after="0" w:line="240" w:lineRule="auto"/>
        <w:rPr>
          <w:sz w:val="32"/>
        </w:rPr>
      </w:pPr>
      <w:r>
        <w:rPr>
          <w:sz w:val="32"/>
        </w:rPr>
        <w:t xml:space="preserve">  </w:t>
      </w:r>
    </w:p>
    <w:p w:rsidR="000D01AC" w:rsidRDefault="000D01AC" w:rsidP="000D01AC">
      <w:pPr>
        <w:pStyle w:val="ListeParagraf"/>
        <w:numPr>
          <w:ilvl w:val="0"/>
          <w:numId w:val="4"/>
        </w:numPr>
        <w:spacing w:after="0" w:line="240" w:lineRule="auto"/>
        <w:rPr>
          <w:sz w:val="32"/>
        </w:rPr>
      </w:pPr>
      <w:r w:rsidRPr="00A53179">
        <w:rPr>
          <w:sz w:val="32"/>
        </w:rPr>
        <w:t xml:space="preserve">İncelenen Adli </w:t>
      </w:r>
      <w:r>
        <w:rPr>
          <w:sz w:val="32"/>
        </w:rPr>
        <w:t>b</w:t>
      </w:r>
      <w:r w:rsidRPr="00A53179">
        <w:rPr>
          <w:sz w:val="32"/>
        </w:rPr>
        <w:t xml:space="preserve">ilişim </w:t>
      </w:r>
      <w:r>
        <w:rPr>
          <w:sz w:val="32"/>
        </w:rPr>
        <w:t>donanım veya yazılımın</w:t>
      </w:r>
      <w:r w:rsidRPr="00A53179">
        <w:rPr>
          <w:sz w:val="32"/>
        </w:rPr>
        <w:t xml:space="preserve"> </w:t>
      </w:r>
      <w:r>
        <w:rPr>
          <w:sz w:val="32"/>
        </w:rPr>
        <w:t>k</w:t>
      </w:r>
      <w:r w:rsidRPr="00A53179">
        <w:rPr>
          <w:sz w:val="32"/>
        </w:rPr>
        <w:t>ur</w:t>
      </w:r>
      <w:r>
        <w:rPr>
          <w:sz w:val="32"/>
        </w:rPr>
        <w:t>a</w:t>
      </w:r>
      <w:r w:rsidRPr="00A53179">
        <w:rPr>
          <w:sz w:val="32"/>
        </w:rPr>
        <w:t xml:space="preserve">msal </w:t>
      </w:r>
      <w:r>
        <w:rPr>
          <w:sz w:val="32"/>
        </w:rPr>
        <w:t>b</w:t>
      </w:r>
      <w:r w:rsidRPr="00A53179">
        <w:rPr>
          <w:sz w:val="32"/>
        </w:rPr>
        <w:t>ilgisi</w:t>
      </w:r>
      <w:r>
        <w:rPr>
          <w:sz w:val="32"/>
        </w:rPr>
        <w:t xml:space="preserve"> sunum (</w:t>
      </w:r>
      <w:proofErr w:type="spellStart"/>
      <w:r>
        <w:rPr>
          <w:sz w:val="32"/>
        </w:rPr>
        <w:t>Powerpoint</w:t>
      </w:r>
      <w:proofErr w:type="spellEnd"/>
      <w:r>
        <w:rPr>
          <w:sz w:val="32"/>
        </w:rPr>
        <w:t>) dosyası hazırlanacak,</w:t>
      </w:r>
    </w:p>
    <w:p w:rsidR="000D01AC" w:rsidRPr="00AD2AB0" w:rsidRDefault="000D01AC" w:rsidP="000D01AC">
      <w:pPr>
        <w:pStyle w:val="ListeParagraf"/>
        <w:numPr>
          <w:ilvl w:val="0"/>
          <w:numId w:val="4"/>
        </w:numPr>
        <w:rPr>
          <w:sz w:val="32"/>
        </w:rPr>
      </w:pPr>
      <w:r w:rsidRPr="00AD2AB0">
        <w:rPr>
          <w:sz w:val="32"/>
        </w:rPr>
        <w:t xml:space="preserve">İncelenen yazılımın </w:t>
      </w:r>
      <w:r>
        <w:rPr>
          <w:sz w:val="32"/>
        </w:rPr>
        <w:t>kullanımı açıklanacak</w:t>
      </w:r>
      <w:r w:rsidRPr="00AD2AB0">
        <w:rPr>
          <w:sz w:val="32"/>
        </w:rPr>
        <w:t>,</w:t>
      </w:r>
    </w:p>
    <w:p w:rsidR="000D01AC" w:rsidRPr="00A53179" w:rsidRDefault="000D01AC" w:rsidP="000D01AC">
      <w:pPr>
        <w:pStyle w:val="ListeParagraf"/>
        <w:numPr>
          <w:ilvl w:val="0"/>
          <w:numId w:val="4"/>
        </w:numPr>
        <w:spacing w:after="0" w:line="240" w:lineRule="auto"/>
        <w:rPr>
          <w:sz w:val="32"/>
        </w:rPr>
      </w:pPr>
      <w:r>
        <w:rPr>
          <w:sz w:val="32"/>
        </w:rPr>
        <w:t>Örneklerle vaka incelemesi yapılacak,</w:t>
      </w:r>
    </w:p>
    <w:p w:rsidR="000D01AC" w:rsidRPr="00A53179" w:rsidRDefault="000D01AC" w:rsidP="000D01AC">
      <w:pPr>
        <w:pStyle w:val="ListeParagraf"/>
        <w:numPr>
          <w:ilvl w:val="0"/>
          <w:numId w:val="4"/>
        </w:numPr>
        <w:spacing w:after="0" w:line="240" w:lineRule="auto"/>
        <w:rPr>
          <w:sz w:val="32"/>
        </w:rPr>
      </w:pPr>
      <w:r w:rsidRPr="00A53179">
        <w:rPr>
          <w:sz w:val="32"/>
        </w:rPr>
        <w:t xml:space="preserve">İncelenen yazılımın </w:t>
      </w:r>
      <w:r>
        <w:rPr>
          <w:sz w:val="32"/>
        </w:rPr>
        <w:t>program dosyası olacak,</w:t>
      </w:r>
    </w:p>
    <w:p w:rsidR="000D01AC" w:rsidRDefault="000D01AC" w:rsidP="000D01AC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32"/>
        </w:rPr>
      </w:pPr>
      <w:r w:rsidRPr="003D5F4D">
        <w:rPr>
          <w:sz w:val="32"/>
        </w:rPr>
        <w:t>İncelenen donanım veya yazılımın videosu (1280x720) çözünürlükte olacaktır.</w:t>
      </w:r>
    </w:p>
    <w:p w:rsidR="002C42ED" w:rsidRDefault="002C42ED" w:rsidP="000D01AC">
      <w:pPr>
        <w:spacing w:after="0" w:line="240" w:lineRule="auto"/>
        <w:jc w:val="both"/>
        <w:rPr>
          <w:sz w:val="32"/>
        </w:rPr>
      </w:pPr>
    </w:p>
    <w:p w:rsidR="000D01AC" w:rsidRDefault="000D01AC" w:rsidP="000D01AC">
      <w:pPr>
        <w:jc w:val="both"/>
        <w:rPr>
          <w:sz w:val="32"/>
        </w:rPr>
      </w:pPr>
      <w:r w:rsidRPr="00A62D4A">
        <w:rPr>
          <w:b/>
          <w:sz w:val="32"/>
        </w:rPr>
        <w:t>Not:</w:t>
      </w:r>
      <w:r w:rsidRPr="00A62D4A">
        <w:rPr>
          <w:sz w:val="32"/>
        </w:rPr>
        <w:t xml:space="preserve"> </w:t>
      </w:r>
      <w:r>
        <w:rPr>
          <w:sz w:val="32"/>
        </w:rPr>
        <w:t xml:space="preserve">Ekteki </w:t>
      </w:r>
      <w:proofErr w:type="spellStart"/>
      <w:proofErr w:type="gramStart"/>
      <w:r w:rsidRPr="00A62D4A">
        <w:rPr>
          <w:sz w:val="32"/>
        </w:rPr>
        <w:t>camtasia.rar</w:t>
      </w:r>
      <w:proofErr w:type="spellEnd"/>
      <w:proofErr w:type="gramEnd"/>
      <w:r w:rsidRPr="00A62D4A">
        <w:rPr>
          <w:sz w:val="32"/>
        </w:rPr>
        <w:t xml:space="preserve"> dosyası </w:t>
      </w:r>
      <w:r>
        <w:rPr>
          <w:sz w:val="32"/>
        </w:rPr>
        <w:t>kullanılacaktır. E</w:t>
      </w:r>
      <w:r w:rsidRPr="00A62D4A">
        <w:rPr>
          <w:sz w:val="32"/>
        </w:rPr>
        <w:t>kran videosunun kayıt edilmesi için “.</w:t>
      </w:r>
      <w:proofErr w:type="spellStart"/>
      <w:r>
        <w:rPr>
          <w:sz w:val="32"/>
        </w:rPr>
        <w:t>avi</w:t>
      </w:r>
      <w:proofErr w:type="spellEnd"/>
      <w:r w:rsidRPr="00A62D4A">
        <w:rPr>
          <w:sz w:val="32"/>
        </w:rPr>
        <w:t>” uzantı</w:t>
      </w:r>
      <w:r>
        <w:rPr>
          <w:sz w:val="32"/>
        </w:rPr>
        <w:t>sı</w:t>
      </w:r>
      <w:r w:rsidRPr="00A62D4A">
        <w:rPr>
          <w:sz w:val="32"/>
        </w:rPr>
        <w:t xml:space="preserve"> kullanılacaktır.</w:t>
      </w:r>
    </w:p>
    <w:p w:rsidR="000D01AC" w:rsidRDefault="000D01AC" w:rsidP="000D01AC">
      <w:pPr>
        <w:spacing w:after="0" w:line="240" w:lineRule="auto"/>
        <w:jc w:val="both"/>
        <w:rPr>
          <w:b/>
          <w:sz w:val="32"/>
        </w:rPr>
      </w:pPr>
    </w:p>
    <w:sectPr w:rsidR="000D01AC" w:rsidSect="002C42ED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36F7F"/>
    <w:multiLevelType w:val="hybridMultilevel"/>
    <w:tmpl w:val="6052C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22B13"/>
    <w:multiLevelType w:val="hybridMultilevel"/>
    <w:tmpl w:val="62888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D298C"/>
    <w:multiLevelType w:val="hybridMultilevel"/>
    <w:tmpl w:val="08645B82"/>
    <w:lvl w:ilvl="0" w:tplc="EEF61CC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72D7A"/>
    <w:multiLevelType w:val="hybridMultilevel"/>
    <w:tmpl w:val="A8DED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C0"/>
    <w:rsid w:val="00036E72"/>
    <w:rsid w:val="00053561"/>
    <w:rsid w:val="000D01AC"/>
    <w:rsid w:val="00104273"/>
    <w:rsid w:val="001078FE"/>
    <w:rsid w:val="001758C1"/>
    <w:rsid w:val="001E396E"/>
    <w:rsid w:val="00262798"/>
    <w:rsid w:val="002870B2"/>
    <w:rsid w:val="002B662B"/>
    <w:rsid w:val="002C20BA"/>
    <w:rsid w:val="002C42ED"/>
    <w:rsid w:val="00306CF7"/>
    <w:rsid w:val="00377FBB"/>
    <w:rsid w:val="0038646A"/>
    <w:rsid w:val="0039428C"/>
    <w:rsid w:val="00437786"/>
    <w:rsid w:val="004464A5"/>
    <w:rsid w:val="004D3B03"/>
    <w:rsid w:val="005564C0"/>
    <w:rsid w:val="005649C9"/>
    <w:rsid w:val="00594199"/>
    <w:rsid w:val="005D70CF"/>
    <w:rsid w:val="0072507B"/>
    <w:rsid w:val="00747C23"/>
    <w:rsid w:val="007D0326"/>
    <w:rsid w:val="00801E61"/>
    <w:rsid w:val="00866E93"/>
    <w:rsid w:val="00A000E4"/>
    <w:rsid w:val="00A13DAD"/>
    <w:rsid w:val="00A53179"/>
    <w:rsid w:val="00A62D4A"/>
    <w:rsid w:val="00AC1FB1"/>
    <w:rsid w:val="00B52392"/>
    <w:rsid w:val="00BA2AB5"/>
    <w:rsid w:val="00BF71D0"/>
    <w:rsid w:val="00CB44E5"/>
    <w:rsid w:val="00CE4E8E"/>
    <w:rsid w:val="00D7449C"/>
    <w:rsid w:val="00D74FD7"/>
    <w:rsid w:val="00DE4C98"/>
    <w:rsid w:val="00E2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B46ED-F901-40E1-9479-EC4B605E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64C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53179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AC1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etezodevgonder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H&#252;seyin%20&#199;AKIR\Documents\&#214;zel%20Office%20&#350;ablonlar&#305;\normal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93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Dr.Hüseyin ÇAKIR</dc:creator>
  <cp:keywords/>
  <dc:description/>
  <cp:lastModifiedBy>Dr.Hcakir</cp:lastModifiedBy>
  <cp:revision>35</cp:revision>
  <dcterms:created xsi:type="dcterms:W3CDTF">2020-11-02T11:51:00Z</dcterms:created>
  <dcterms:modified xsi:type="dcterms:W3CDTF">2022-03-11T18:19:00Z</dcterms:modified>
</cp:coreProperties>
</file>