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93" w:rsidRPr="00A93192" w:rsidRDefault="00B85893" w:rsidP="00D74FD7">
      <w:pPr>
        <w:spacing w:after="0" w:line="240" w:lineRule="auto"/>
        <w:jc w:val="center"/>
        <w:rPr>
          <w:b/>
          <w:color w:val="FF0000"/>
          <w:sz w:val="36"/>
        </w:rPr>
      </w:pPr>
      <w:r w:rsidRPr="00A93192">
        <w:rPr>
          <w:b/>
          <w:color w:val="FF0000"/>
          <w:sz w:val="36"/>
        </w:rPr>
        <w:t xml:space="preserve">Adli Bilişimde Yapay Zekâ Teknikleri (Uzaktan) </w:t>
      </w:r>
    </w:p>
    <w:p w:rsidR="005564C0" w:rsidRPr="00A93192" w:rsidRDefault="001758C1" w:rsidP="00D74FD7">
      <w:pPr>
        <w:spacing w:after="0" w:line="240" w:lineRule="auto"/>
        <w:jc w:val="center"/>
        <w:rPr>
          <w:b/>
          <w:color w:val="FF0000"/>
          <w:sz w:val="36"/>
        </w:rPr>
      </w:pPr>
      <w:r w:rsidRPr="00A93192">
        <w:rPr>
          <w:b/>
          <w:color w:val="FF0000"/>
          <w:sz w:val="36"/>
        </w:rPr>
        <w:t>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A9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A93192" w:rsidRDefault="00A93192" w:rsidP="00D74FD7">
      <w:pPr>
        <w:spacing w:after="0" w:line="240" w:lineRule="auto"/>
        <w:rPr>
          <w:b/>
          <w:color w:val="FF0000"/>
          <w:sz w:val="32"/>
        </w:rPr>
      </w:pPr>
    </w:p>
    <w:p w:rsidR="001758C1" w:rsidRPr="00DE4C98" w:rsidRDefault="004D3B03" w:rsidP="00D74FD7">
      <w:pPr>
        <w:spacing w:after="0" w:line="240" w:lineRule="auto"/>
        <w:rPr>
          <w:color w:val="FF0000"/>
          <w:sz w:val="32"/>
        </w:rPr>
      </w:pPr>
      <w:r w:rsidRPr="00A93192">
        <w:rPr>
          <w:b/>
          <w:color w:val="0070C0"/>
          <w:sz w:val="32"/>
        </w:rPr>
        <w:t>Teslim Tarihi:</w:t>
      </w:r>
      <w:r w:rsidRPr="00A93192">
        <w:rPr>
          <w:color w:val="0070C0"/>
          <w:sz w:val="32"/>
        </w:rPr>
        <w:t xml:space="preserve"> </w:t>
      </w:r>
      <w:r w:rsidR="002C20BA" w:rsidRPr="00A93192">
        <w:rPr>
          <w:b/>
          <w:color w:val="FF0000"/>
          <w:sz w:val="44"/>
        </w:rPr>
        <w:t>01</w:t>
      </w:r>
      <w:r w:rsidRPr="00A93192">
        <w:rPr>
          <w:b/>
          <w:color w:val="FF0000"/>
          <w:sz w:val="44"/>
        </w:rPr>
        <w:t>.0</w:t>
      </w:r>
      <w:r w:rsidR="002C20BA" w:rsidRPr="00A93192">
        <w:rPr>
          <w:b/>
          <w:color w:val="FF0000"/>
          <w:sz w:val="44"/>
        </w:rPr>
        <w:t>5</w:t>
      </w:r>
      <w:r w:rsidRPr="00A93192">
        <w:rPr>
          <w:b/>
          <w:color w:val="FF0000"/>
          <w:sz w:val="44"/>
        </w:rPr>
        <w:t>.202</w:t>
      </w:r>
      <w:r w:rsidR="002C20BA" w:rsidRPr="00A93192">
        <w:rPr>
          <w:b/>
          <w:color w:val="FF0000"/>
          <w:sz w:val="44"/>
        </w:rPr>
        <w:t>2</w:t>
      </w:r>
      <w:r w:rsidRPr="00A93192">
        <w:rPr>
          <w:color w:val="FF0000"/>
          <w:sz w:val="44"/>
        </w:rPr>
        <w:t xml:space="preserve"> </w:t>
      </w: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Sizlere belirlenmiş konu</w:t>
      </w:r>
      <w:r w:rsidR="000D01AC">
        <w:rPr>
          <w:sz w:val="32"/>
        </w:rPr>
        <w:t>ların</w:t>
      </w:r>
      <w:r>
        <w:rPr>
          <w:sz w:val="32"/>
        </w:rPr>
        <w:t xml:space="preserve"> </w:t>
      </w:r>
      <w:r w:rsidR="002C20BA">
        <w:rPr>
          <w:sz w:val="32"/>
        </w:rPr>
        <w:t xml:space="preserve">çevirisi yapılacak ve </w:t>
      </w:r>
      <w:r>
        <w:rPr>
          <w:sz w:val="32"/>
        </w:rPr>
        <w:t xml:space="preserve">araştırma </w:t>
      </w:r>
      <w:r w:rsidR="002C20BA">
        <w:rPr>
          <w:sz w:val="32"/>
        </w:rPr>
        <w:t>ile desteklenecektir.</w:t>
      </w:r>
      <w:r>
        <w:rPr>
          <w:sz w:val="32"/>
        </w:rPr>
        <w:t xml:space="preserve"> </w:t>
      </w:r>
      <w:r w:rsidR="00AC1FB1">
        <w:rPr>
          <w:sz w:val="32"/>
        </w:rPr>
        <w:t xml:space="preserve">Araştırma için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93192" w:rsidRDefault="00A93192" w:rsidP="00A53179">
      <w:pPr>
        <w:spacing w:after="0" w:line="240" w:lineRule="auto"/>
        <w:jc w:val="both"/>
        <w:rPr>
          <w:sz w:val="32"/>
        </w:rPr>
      </w:pP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649C9" w:rsidRDefault="00A93192" w:rsidP="00D74FD7">
      <w:pPr>
        <w:spacing w:after="0" w:line="240" w:lineRule="auto"/>
        <w:jc w:val="center"/>
        <w:rPr>
          <w:b/>
          <w:sz w:val="32"/>
        </w:rPr>
      </w:pPr>
      <w:r w:rsidRPr="00B55FBB">
        <w:rPr>
          <w:b/>
          <w:sz w:val="32"/>
          <w:highlight w:val="cyan"/>
        </w:rPr>
        <w:t>Adli Bilişimde Yapay Zekâ Teknikleri-Uzaktan_Vize-</w:t>
      </w:r>
      <w:proofErr w:type="gramStart"/>
      <w:r w:rsidRPr="00B55FBB">
        <w:rPr>
          <w:b/>
          <w:sz w:val="32"/>
          <w:highlight w:val="cyan"/>
        </w:rPr>
        <w:t>Arastirma.docx</w:t>
      </w:r>
      <w:proofErr w:type="gramEnd"/>
    </w:p>
    <w:p w:rsidR="00A93192" w:rsidRDefault="00A93192" w:rsidP="00D74FD7">
      <w:pPr>
        <w:spacing w:after="0" w:line="240" w:lineRule="auto"/>
        <w:jc w:val="center"/>
        <w:rPr>
          <w:sz w:val="32"/>
        </w:rPr>
      </w:pPr>
    </w:p>
    <w:p w:rsidR="00A93192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dosya halinde </w:t>
      </w:r>
      <w:r>
        <w:rPr>
          <w:sz w:val="32"/>
        </w:rPr>
        <w:t xml:space="preserve">sisteme yüklenmelidir. </w:t>
      </w:r>
      <w:r w:rsidR="00A93192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A93192" w:rsidRDefault="00A93192" w:rsidP="00A53179">
      <w:pPr>
        <w:spacing w:after="0" w:line="240" w:lineRule="auto"/>
        <w:jc w:val="both"/>
        <w:rPr>
          <w:sz w:val="32"/>
        </w:rPr>
      </w:pPr>
    </w:p>
    <w:p w:rsidR="004709D1" w:rsidRPr="004709D1" w:rsidRDefault="001E396E" w:rsidP="00A53179">
      <w:pPr>
        <w:spacing w:after="0" w:line="240" w:lineRule="auto"/>
        <w:jc w:val="both"/>
        <w:rPr>
          <w:color w:val="FF0000"/>
          <w:sz w:val="32"/>
        </w:rPr>
      </w:pPr>
      <w:r w:rsidRPr="004709D1">
        <w:rPr>
          <w:b/>
          <w:color w:val="FF0000"/>
          <w:sz w:val="32"/>
        </w:rPr>
        <w:t>Örnek:</w:t>
      </w:r>
      <w:r w:rsidRPr="004709D1">
        <w:rPr>
          <w:color w:val="FF0000"/>
          <w:sz w:val="32"/>
        </w:rPr>
        <w:t xml:space="preserve"> </w:t>
      </w:r>
    </w:p>
    <w:p w:rsidR="00A53179" w:rsidRDefault="001E396E" w:rsidP="00A53179">
      <w:pPr>
        <w:spacing w:after="0" w:line="240" w:lineRule="auto"/>
        <w:jc w:val="both"/>
        <w:rPr>
          <w:sz w:val="32"/>
        </w:rPr>
      </w:pPr>
      <w:r w:rsidRPr="002F3A44">
        <w:rPr>
          <w:b/>
          <w:sz w:val="32"/>
          <w:highlight w:val="yellow"/>
        </w:rPr>
        <w:t>HüseyinÇakır</w:t>
      </w:r>
      <w:r w:rsidR="00A93192" w:rsidRPr="002F3A44">
        <w:rPr>
          <w:b/>
          <w:sz w:val="32"/>
          <w:highlight w:val="yellow"/>
        </w:rPr>
        <w:t>-</w:t>
      </w:r>
      <w:r w:rsidRPr="002F3A44">
        <w:rPr>
          <w:b/>
          <w:sz w:val="32"/>
          <w:highlight w:val="yellow"/>
        </w:rPr>
        <w:t>AB</w:t>
      </w:r>
      <w:r w:rsidR="00A93192" w:rsidRPr="002F3A44">
        <w:rPr>
          <w:b/>
          <w:sz w:val="32"/>
          <w:highlight w:val="yellow"/>
        </w:rPr>
        <w:t>YZT-U-</w:t>
      </w:r>
      <w:proofErr w:type="gramStart"/>
      <w:r w:rsidR="005649C9" w:rsidRPr="002F3A44">
        <w:rPr>
          <w:b/>
          <w:sz w:val="32"/>
          <w:highlight w:val="yellow"/>
        </w:rPr>
        <w:t>Vize</w:t>
      </w:r>
      <w:r w:rsidR="002F3A44" w:rsidRPr="002F3A44">
        <w:rPr>
          <w:b/>
          <w:sz w:val="32"/>
          <w:highlight w:val="yellow"/>
        </w:rPr>
        <w:t>.docx</w:t>
      </w:r>
      <w:proofErr w:type="gramEnd"/>
    </w:p>
    <w:p w:rsidR="00866E93" w:rsidRDefault="00866E93">
      <w:pPr>
        <w:rPr>
          <w:sz w:val="32"/>
        </w:rPr>
      </w:pPr>
      <w:bookmarkStart w:id="0" w:name="_GoBack"/>
      <w:bookmarkEnd w:id="0"/>
    </w:p>
    <w:sectPr w:rsidR="00866E93" w:rsidSect="002C42E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0D01AC"/>
    <w:rsid w:val="00104273"/>
    <w:rsid w:val="001078FE"/>
    <w:rsid w:val="001758C1"/>
    <w:rsid w:val="001E396E"/>
    <w:rsid w:val="00262798"/>
    <w:rsid w:val="002870B2"/>
    <w:rsid w:val="002B662B"/>
    <w:rsid w:val="002C20BA"/>
    <w:rsid w:val="002C42ED"/>
    <w:rsid w:val="002F3A44"/>
    <w:rsid w:val="00306CF7"/>
    <w:rsid w:val="00377FBB"/>
    <w:rsid w:val="0038646A"/>
    <w:rsid w:val="0039428C"/>
    <w:rsid w:val="00437786"/>
    <w:rsid w:val="004709D1"/>
    <w:rsid w:val="004D3B03"/>
    <w:rsid w:val="005564C0"/>
    <w:rsid w:val="005649C9"/>
    <w:rsid w:val="00594199"/>
    <w:rsid w:val="005D70CF"/>
    <w:rsid w:val="0072507B"/>
    <w:rsid w:val="00747C23"/>
    <w:rsid w:val="00801E61"/>
    <w:rsid w:val="00866E93"/>
    <w:rsid w:val="00A000E4"/>
    <w:rsid w:val="00A13DAD"/>
    <w:rsid w:val="00A53179"/>
    <w:rsid w:val="00A62D4A"/>
    <w:rsid w:val="00A93192"/>
    <w:rsid w:val="00AC1FB1"/>
    <w:rsid w:val="00B52392"/>
    <w:rsid w:val="00B55FBB"/>
    <w:rsid w:val="00B85893"/>
    <w:rsid w:val="00BA2AB5"/>
    <w:rsid w:val="00BF71D0"/>
    <w:rsid w:val="00CB44E5"/>
    <w:rsid w:val="00CE4E8E"/>
    <w:rsid w:val="00D7449C"/>
    <w:rsid w:val="00D74FD7"/>
    <w:rsid w:val="00DE4C98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91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37</cp:revision>
  <dcterms:created xsi:type="dcterms:W3CDTF">2020-11-02T11:51:00Z</dcterms:created>
  <dcterms:modified xsi:type="dcterms:W3CDTF">2022-03-11T18:29:00Z</dcterms:modified>
</cp:coreProperties>
</file>